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20" w:rsidRDefault="00ED4C20" w:rsidP="00EB4278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:rsidR="00ED4C20" w:rsidRDefault="00ED4C20" w:rsidP="009B260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D4C20" w:rsidRDefault="00ED4C20" w:rsidP="009B260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D4C20" w:rsidRPr="009B2605" w:rsidRDefault="00ED4C20" w:rsidP="009B260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2605">
        <w:rPr>
          <w:rFonts w:ascii="Times New Roman" w:hAnsi="Times New Roman" w:cs="Times New Roman"/>
          <w:b/>
          <w:bCs/>
          <w:sz w:val="40"/>
          <w:szCs w:val="40"/>
        </w:rPr>
        <w:t>«День Именинника»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05C12">
        <w:rPr>
          <w:rFonts w:ascii="Times New Roman" w:hAnsi="Times New Roman" w:cs="Times New Roman"/>
          <w:sz w:val="28"/>
          <w:szCs w:val="28"/>
        </w:rPr>
        <w:t>формировать представление о том, что люди отмечают свои дни рождения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305C12">
        <w:rPr>
          <w:rFonts w:ascii="Times New Roman" w:hAnsi="Times New Roman" w:cs="Times New Roman"/>
          <w:sz w:val="28"/>
          <w:szCs w:val="28"/>
        </w:rPr>
        <w:t>. Совершенствовать речь детей, учиться играть в коллективе, тренировать память, развивать фантазию. Поднять детям настроение.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305C12">
        <w:rPr>
          <w:rFonts w:ascii="Times New Roman" w:hAnsi="Times New Roman" w:cs="Times New Roman"/>
          <w:sz w:val="28"/>
          <w:szCs w:val="28"/>
        </w:rPr>
        <w:t> украшение зала (шарики, бантики, надписи “поздравляем”, “День Именинника”, гелиевые шарики в форме разных сказочных персонажей  "Подарки на День Рождения", аудиозаписи песен, прищепки, конфеты 0,5 кг, два шарфа, свечи на праздничный пирог.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51AB6" w:rsidRDefault="00ED4C20" w:rsidP="00351AB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AB6">
        <w:rPr>
          <w:rFonts w:ascii="Times New Roman" w:hAnsi="Times New Roman" w:cs="Times New Roman"/>
          <w:b/>
          <w:bCs/>
          <w:sz w:val="32"/>
          <w:szCs w:val="32"/>
        </w:rPr>
        <w:t>Ход праздника</w:t>
      </w:r>
    </w:p>
    <w:p w:rsidR="00ED4C20" w:rsidRPr="007872EC" w:rsidRDefault="00ED4C20" w:rsidP="00351A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EC">
        <w:rPr>
          <w:rFonts w:ascii="Times New Roman" w:hAnsi="Times New Roman" w:cs="Times New Roman"/>
          <w:sz w:val="28"/>
          <w:szCs w:val="28"/>
        </w:rPr>
        <w:t>Сегодняшний праздник Мы Дню Семьи посвящаем</w:t>
      </w:r>
    </w:p>
    <w:p w:rsidR="00ED4C20" w:rsidRPr="007872EC" w:rsidRDefault="00ED4C20" w:rsidP="00351A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именины  весёлые</w:t>
      </w:r>
    </w:p>
    <w:p w:rsidR="00ED4C20" w:rsidRPr="007872EC" w:rsidRDefault="00ED4C20" w:rsidP="00351A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72EC">
        <w:rPr>
          <w:rFonts w:ascii="Times New Roman" w:hAnsi="Times New Roman" w:cs="Times New Roman"/>
          <w:sz w:val="28"/>
          <w:szCs w:val="28"/>
        </w:rPr>
        <w:t>Для вас начинаем!</w:t>
      </w:r>
    </w:p>
    <w:p w:rsidR="00ED4C20" w:rsidRPr="00305C12" w:rsidRDefault="00ED4C20" w:rsidP="009B260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ИМЕННИНКА: -</w:t>
      </w:r>
      <w:r w:rsidRPr="00305C12">
        <w:rPr>
          <w:rFonts w:ascii="Times New Roman" w:hAnsi="Times New Roman" w:cs="Times New Roman"/>
          <w:sz w:val="28"/>
          <w:szCs w:val="28"/>
        </w:rPr>
        <w:t xml:space="preserve"> Ребята, целый год мы с вами росли и отдельно друг от друга праздновали свои дни рождения. Вы знаете, сколько вам лет?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>Ребята отвечают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ИМЕННИНКА: - А теперь давайте объединим все дни рождения  в одном сегодняшнем празднике и хорошо повеселимся! 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У нас сегодня необыкновенный день. 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Случилось Чудо: а у вас у всех в один день случилось День Рождения! 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Вот это да! 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На День Рождения можно шалить, играть, есть всякие сладости, поэтому:  ПРИГЛАСИТЬ Я ВСЕХ ХОЧУ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 СЛАДКОЕЖКИНУ СТРАНУ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ТАМ ПЕЧЕНЬЕ И ВАРЕНЬЕ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ТОРТ. КОНФЕТЫ. ШОКОЛАД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БУДЕТ СЛАДКИМ ДЕНЬ РОЖДЕНЬЕ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КАЖДЫЙ БУДЕТ ОЧЕНЬ РАД!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Мы полетим на самом удивительном летательном аппарате на СМЕХОЛЕТЕ. Давайте быстренько построимся, вытянем руки в стороны, я буду рассказывать веселый стишок, а вы дружно кричите ха-ха-ха. 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ИМЕННИНКА: - Крылья в сторону, пристегнуть ремни (слышится щелчки языком), включаем мотор (нажимает каждый себе на нос), отправляемся в полет, повезет нас СМЕХОЛЕТ.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МЫ ЛЕТИМ НА СМЕХАЛЕТЕ (ХА-ХА-ХА)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 СМЕЕМСЯ МЫ В ПОЛЕТЕ (ХА-ХА-ХА)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 СЛАДКОЕЖКИНУ СТРАНУ (ХА-ХА-ХА)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ПОЛЕТИМ МЫ, АЙ ДА НУ! (ХА-ХА-ХА)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Наш самолет совершил посадку в замечательной и вкуснянской  Сладкоежкиной стране. Почему мы здесь оказались? ребята расскажут нам в стихах.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Стихи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1 ребенок: Что такое день рожденье?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Это радость и веселье.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Это песни, шутки, смех.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День, который лучше всех.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2 ребенок: Почему и отчего к нам пришло веселье?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Ведь сейчас не Новый год и не Новоселье.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Но не зря нам сейчас весело с друзьями.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Что у нас? Что у нас? Отгадайте сами.  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3 ребенок:  Почему и отчего мы довольны очень?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 И сегодня без конца весело хлопочем?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 И не зря нам сейчас весело с друзьями.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 Что у нас? Что у нас? Отгадайте сами.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4 ребенок: Почему и отчего лампы светят ярко?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И кому-то в этот день дарим мы подарки.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И не зря в этот час пироги с вареньем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А у нас, а у нас Общий День Рожденья !!!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5 ребенок: Пусть день рождения будет интересным,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Веселым, шумным, радостным для всех.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Пусть он пройдет приятно и чудесно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           Под звуки музыки и звонкий смех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>       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Чтобы не скучать предлагаю поиграть.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Игра « Угадайкина игра».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 этой игре надо разгадать загадку: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1.У какой сладости внутри маленькая игрушка? (киндер-сюрприз)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2.Что любит Винни-Пух? (мед)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3.Как называется круглый леденец на палочке? (чупа-чупс)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Игра  "Наряди друга в конфетный наряд"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Выбирают 4 человека по желанию. Они образуют пары. Одному ребенку в паре завязывают глаза. Его задача закрепить прищепками конфеты на одежде другого ребенка. Взрослые при необходимости помогают.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ИМЕННИНКА: - Не устали?  Тогда предлагаю станцевать 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 xml:space="preserve">"Танец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b/>
          <w:bCs/>
          <w:sz w:val="28"/>
          <w:szCs w:val="28"/>
        </w:rPr>
        <w:t>маленьких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b/>
          <w:bCs/>
          <w:sz w:val="28"/>
          <w:szCs w:val="28"/>
        </w:rPr>
        <w:t xml:space="preserve"> утят".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А теперь я предлагаю вам еще одну игру. Она ребята называется "КАРАВАЙ" Только у нас  «КАРАВАЙ необычный». Ведь у нас много именинников.</w:t>
      </w:r>
    </w:p>
    <w:p w:rsidR="00ED4C20" w:rsidRDefault="00ED4C20" w:rsidP="007872E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Default="00ED4C20" w:rsidP="007872E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872EC">
        <w:rPr>
          <w:rFonts w:ascii="Times New Roman" w:hAnsi="Times New Roman" w:cs="Times New Roman"/>
          <w:b/>
          <w:bCs/>
          <w:sz w:val="28"/>
          <w:szCs w:val="28"/>
        </w:rPr>
        <w:t>Конкурс рисунков на асфальте дети и родители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87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4C20" w:rsidRPr="00351AB6" w:rsidRDefault="00ED4C20" w:rsidP="007872E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351AB6">
        <w:rPr>
          <w:rFonts w:ascii="Times New Roman" w:hAnsi="Times New Roman" w:cs="Times New Roman"/>
          <w:b/>
          <w:bCs/>
          <w:sz w:val="32"/>
          <w:szCs w:val="32"/>
        </w:rPr>
        <w:t>«Пусть всегда будет солнце»;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Default="00ED4C20" w:rsidP="009B2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Игра  «Каравай».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 Давайте разделимся на 4 команды, которые будут представлять зиму, весну, лето и осень. Кто родился зимой, идет в команду "ЗИМА", весной - в  команду "ВЕСНА",  летом -  в  команду "ЛЕТО", осенью - в команду "ОСЕНЬ". Ребята, если у нас четыре команды, значит, сколько времен года?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Давайте печь  КАРАВАЙ сначала для деток, родившихся зимой (зимние дети  встают в круг, а остальные  образуют внешний круг) и все вместе  поют: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Как на зимних именинах испекли мы каравай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вот такой ширины, вот такой ужины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вот такой нижины, вот такой вышины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КАРАВАЙ, КАРАВАЙ, ВСЕХ ДЕТЕЙ ЗА СТОЛ САЖАЙ...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i/>
          <w:iCs/>
          <w:sz w:val="28"/>
          <w:szCs w:val="28"/>
        </w:rPr>
        <w:t>Итак, все 4 команды  по очереди, изменяя в песни лишь слова соответствующие времени года.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Поиграли ребята, потанцевали? А что еще на день рожденье  делают?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 ИМЕННИНКА: - А какую мы знаем песню о дне рождения?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крокодила Гены «Пусть бегут неуклюже …» </w:t>
      </w:r>
    </w:p>
    <w:p w:rsidR="00ED4C20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 ИМЕННИНКА: - Ребята, мы все знаем, что день рождения не бывает без игр, без смеха, без подарков, без поздравлялок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sz w:val="28"/>
          <w:szCs w:val="28"/>
        </w:rPr>
        <w:t xml:space="preserve">и пожелалок. 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Сейчас я вам буду желать, а вы мне дружно кричите 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« ДА» или « НЕТ». Приготовились!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ИЕННИНКА: ПОЗДРАВЛЯЮ С ДНЕМ РОЖДЕНЬЯ!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ВСЕМ ПЛОХОГО НАСТРОЕНЬЯ!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НЕТ-НЕТ-НЕТ!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БУДЬТЕ  ДЕТИ ДОБРЫМИ И МИЛЫМИ!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 - НЕПОСЛУШНЫМИ, ДРАЧЛИВЫМИ.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НЕТ-НЕТ-НЕТ!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 ЧТОБЫ МАМОЧКА ЛЮБИЛА.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И МОРОЖЕНЫМ КОРМИЛА.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БУДЬТЕ ЗДОРОВЫМИ И СМЫШЛЕНЫМИ!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КАК КРОКОДИЛЫ ЗЕЛЕНЫМИ.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НЕТ-НЕТ-НЕТ!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ПУСТЬ  БУДЕТ У ВАС УСПЕХ!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 ДА-ДА-ДА!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 xml:space="preserve">ИМЕННИНКА: - </w:t>
      </w:r>
      <w:r>
        <w:rPr>
          <w:rFonts w:ascii="Times New Roman" w:hAnsi="Times New Roman" w:cs="Times New Roman"/>
          <w:sz w:val="28"/>
          <w:szCs w:val="28"/>
        </w:rPr>
        <w:t xml:space="preserve">ВЫ  </w:t>
      </w:r>
      <w:r w:rsidRPr="00305C12">
        <w:rPr>
          <w:rFonts w:ascii="Times New Roman" w:hAnsi="Times New Roman" w:cs="Times New Roman"/>
          <w:sz w:val="28"/>
          <w:szCs w:val="28"/>
        </w:rPr>
        <w:t>ЛУЧШЕ ВСЕХ!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ДА-ДА-ДА!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Default="00ED4C20" w:rsidP="00305C1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Игра   «Вот так!»:</w:t>
      </w:r>
    </w:p>
    <w:p w:rsidR="00ED4C20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 спрашивает деток: - Как дела?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Дети показывают вверх большой палец - "ВОТ ТАК!" 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- А как мы идем в детский сад?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Дети показывают, что они сонные.  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- А как бежим домой из детского сада?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>Дети подпрыгивают.  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- А как без воспитателей шумите?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Дети гудят!  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- Как в тихий час спите?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Ребята ручки под щечки кладут. 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-  А как над шутками смеетесь?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Детки за животики хватаются! 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А как плачете?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Ребятишки  кулачками трут глаза. 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А как же вы шалите?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C12">
        <w:rPr>
          <w:rFonts w:ascii="Times New Roman" w:hAnsi="Times New Roman" w:cs="Times New Roman"/>
          <w:i/>
          <w:iCs/>
          <w:sz w:val="28"/>
          <w:szCs w:val="28"/>
        </w:rPr>
        <w:t>Дети надувают щеки и хлопают по ним.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Игра «Заиграла погремушка».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Заиграла погремушка.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- Хлоп, Хлоп, Хлоп.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И заквакала лягушка.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Ква, ква, ква.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Ей ответила болтушка.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Да, да, да.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Застучала колотушка.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Тук, тук, тук.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Говорит в ответ кукушка.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Ку, ку, ку.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Запалила громко пушка.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Бах, бах, бах (бьем об грудь).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И заохала старушка.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Ах, ах, ах.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Замычала и корова.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Му, му, му.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Завизжала с нею хрюшка.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Хрю, хрю, хрю.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Зазвенела погремушка.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Бряк, бряк, бряк (бьем по колену).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Заскакала попрыгушка.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Прыг, прыг, прыг.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Вот такая вот петрушка.</w:t>
      </w:r>
    </w:p>
    <w:p w:rsidR="00ED4C20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Дети: Хлоп, хлоп, хлоп.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D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43">
        <w:rPr>
          <w:rFonts w:ascii="Times New Roman" w:hAnsi="Times New Roman" w:cs="Times New Roman"/>
          <w:sz w:val="28"/>
          <w:szCs w:val="28"/>
        </w:rPr>
        <w:t>Вот и кончилось веселье, наступил прощанья час.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Наш детский сад не зря зовется садом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Здесь дети подрастают как цветы,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Чтоб этот сад был год от года краше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Мы не жалеем Света, Тепла и Доброты!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– Берегите свои семьи, заботьтесь друг о друге, любите своих детей и родителей.</w:t>
      </w:r>
    </w:p>
    <w:p w:rsidR="00ED4C20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 xml:space="preserve">Помогайте родным и близким! </w:t>
      </w:r>
    </w:p>
    <w:p w:rsidR="00ED4C20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 xml:space="preserve">Будьте все здоровы и счастливы! </w:t>
      </w:r>
    </w:p>
    <w:p w:rsidR="00ED4C20" w:rsidRPr="007D4D43" w:rsidRDefault="00ED4C20" w:rsidP="007D4D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4D43">
        <w:rPr>
          <w:rFonts w:ascii="Times New Roman" w:hAnsi="Times New Roman" w:cs="Times New Roman"/>
          <w:sz w:val="28"/>
          <w:szCs w:val="28"/>
        </w:rPr>
        <w:t>До встречи!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sz w:val="28"/>
          <w:szCs w:val="28"/>
        </w:rPr>
        <w:t>ИМЕННИНКА: - Ребята, день рожденье без угощенья бывает?</w:t>
      </w:r>
    </w:p>
    <w:p w:rsidR="00ED4C20" w:rsidRPr="00305C12" w:rsidRDefault="00ED4C20" w:rsidP="009B26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b/>
          <w:bCs/>
          <w:sz w:val="28"/>
          <w:szCs w:val="28"/>
        </w:rPr>
        <w:t>Чаепитие</w:t>
      </w:r>
    </w:p>
    <w:p w:rsidR="00ED4C20" w:rsidRPr="00305C12" w:rsidRDefault="00ED4C20" w:rsidP="00305C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05C12">
        <w:rPr>
          <w:rFonts w:ascii="Times New Roman" w:hAnsi="Times New Roman" w:cs="Times New Roman"/>
          <w:i/>
          <w:iCs/>
          <w:sz w:val="28"/>
          <w:szCs w:val="28"/>
        </w:rPr>
        <w:t xml:space="preserve">Мамы накрывают на стол, а Именнинка тем временем танцует под веселую музыку вместе с ребятами (произвольные движения, кто как хочет). </w:t>
      </w: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p w:rsidR="00ED4C20" w:rsidRDefault="00ED4C20" w:rsidP="00A358A6">
      <w:pPr>
        <w:rPr>
          <w:b/>
          <w:bCs/>
        </w:rPr>
      </w:pPr>
    </w:p>
    <w:sectPr w:rsidR="00ED4C20" w:rsidSect="00EB427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FF2"/>
    <w:multiLevelType w:val="multilevel"/>
    <w:tmpl w:val="CA0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6DF351F9"/>
    <w:multiLevelType w:val="multilevel"/>
    <w:tmpl w:val="F8B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7E"/>
    <w:rsid w:val="0021700E"/>
    <w:rsid w:val="002B23D2"/>
    <w:rsid w:val="00305C12"/>
    <w:rsid w:val="00351AB6"/>
    <w:rsid w:val="00572ABB"/>
    <w:rsid w:val="006953C4"/>
    <w:rsid w:val="006F2E7E"/>
    <w:rsid w:val="007872EC"/>
    <w:rsid w:val="007D4D43"/>
    <w:rsid w:val="009B2605"/>
    <w:rsid w:val="00A33F56"/>
    <w:rsid w:val="00A358A6"/>
    <w:rsid w:val="00B11CF1"/>
    <w:rsid w:val="00DC641C"/>
    <w:rsid w:val="00E82F23"/>
    <w:rsid w:val="00EB4278"/>
    <w:rsid w:val="00ED4C20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8A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B260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5</Pages>
  <Words>1057</Words>
  <Characters>6030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2014-05-11T15:26:00Z</dcterms:created>
  <dcterms:modified xsi:type="dcterms:W3CDTF">2014-06-16T08:11:00Z</dcterms:modified>
</cp:coreProperties>
</file>