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Конспект непосредственно-образовательной деятельности в старшей группе тему: «Мы живем в России».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расширить представление детей о Родине малой и большой.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CB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 учить детей составлять связные рассказы на заданную тему;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 закреплять умения детей отвечать на вопросы, поддерживать беседу;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-продолжать учить детей передавать содержание произведения без пропусков подробно и выразительно;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 обогащать словарь детей;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 объяснить детям понятия: флаг, герб, гимн.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 к НОД: </w:t>
      </w: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текст гимна Российской Федерации, герб России, флаг РФ, аудиозапись гимна России, фотографии президента России, полоски трех цветов: синего, белого, красного.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Ход непосредственно-образовательной деятельности: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читает стихотворение: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Я скажу «Россия»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В этом слове синем –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Шум ветров, шорох трав,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Шелест рощиц и дубрав,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В этом слове блещут росы,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Скрип снегов, метель, морозы,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В этом слове голос мамы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Соловьиных трелей гаммы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В нем я слышу смех друзей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В нем улыбки теплых дней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 слово навсегда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Полюбил всем сердцем я.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 О чем рассказывает нам автор в этом стихотворении? (Автор в этом стихотворении рассказывает о России).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 Что означает слово Россия? (Россия  - это страна).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-Что она означает для нас с вами? (страну, в которой мы живем).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 Как называется наша республика? (Российская Федерация).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-Какие страны вы еще знаете? (Германия, Франция, Италия).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 Мы живем с вами на планете Земля (воспитатель показывает глобус и  предлагает показать территорию России и рассказать, что находится на ее территории).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-Что же находится на территории России? (реки, озера, возвышенности, леса, горы).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Ребята, на многие тысячи километров раскинулась Россия с востока на запад, с севера на юг.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Дидактическая игра «Один - много».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Река-реки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Озеро-озёра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Гора-горы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Площадь-площади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Возвышенность-возвышенности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Город-города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Улица-улицы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Дом-дома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 У каждой республики есть свои отличительные знаки: флаг, герб России (показ иллюстраций). Флаг – трех цветов в определенной последовательности: белый, синий, красный.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Герб России – двуглавый орел, обозначает силу, единство Востока и Запада.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У каждой республики есть своя торжественная песня – гимн. Когда он звучит, все должны встать и слушать (воспитатель включает гимн Российской Федерации).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Ребята, расскажите, какой характер у этой песни? О чем она? (воспитатель зачитывает текст гимна).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Характер – торжественный, могучий. Гимн о том, что наша держава великая, сильная, богатая лесами и полями.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-Кто знает, какой город является столицей России (Москва).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Давайте рассмотрим иллюстрации о городе Москве.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Москва – самый большой город в стране по площади и населению. Москва – зеленый город, в нем много парков и скверов, в которых  приятно прогуляться и отдохнуть.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Главная река, которая пересекает столицу, тоже носит название Москва-река.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А еще в Москве самые красивые места в мире – Кремль на Красной площади (на территории Кремля – Царь-Колокол, Царь-пушка). Рассматривание иллюстраций.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В Москве есть Всероссийский Выставочный Центр, на территории которого находится Фонтан «Дружба Народов».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Крымский мост через реку Москва.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-Ребята, прослушайте стихотворение А.С.Пушкина.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Москва! Москва!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много в этом звуке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сердца русского слилось.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много в нем отозвалось!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-О каком городе идет речь в стихотворении?</w:t>
      </w:r>
    </w:p>
    <w:p w:rsidR="00E55E25" w:rsidRPr="00CB4985" w:rsidRDefault="00E55E25" w:rsidP="00FE73BB">
      <w:pPr>
        <w:pStyle w:val="c1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Итак, Москва какая? (большая, красивая, современная, любимая, важная).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Давайте с вами составим рассказ о Москве. Воспитатель предлагает 2-3 детям составить рассказ о Москве (первый начинает, второй продолжает, третий заканчивает).</w:t>
      </w:r>
    </w:p>
    <w:p w:rsidR="00E55E25" w:rsidRPr="00CB4985" w:rsidRDefault="00E55E25" w:rsidP="002B1B3D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«Что у нас, а что у вас?»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В нашем селе  деревья высокие, а в Москве … (выше)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В нашем селе  улицы длинные, а в Москве … (длиннее)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В нашем селе  дома большие, а в Москве …. (больше)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-В Москве проходят самые главные и важные заседания, на которых правительство решает, как нам жить, работать, издает законы. Президент - В.В. Путин (показ фото).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E25" w:rsidRPr="00CB4985" w:rsidRDefault="00E55E25" w:rsidP="002B1B3D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топаем ногами                          Очень трудно так стоять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хлопаем руками                        Ножку на пол не спускать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Киваем головой                                И не падать, не качаться.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руки поднимаем                        За соседей не держаться.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руки опускаем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И бегаем кругом.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E25" w:rsidRPr="00CB4985" w:rsidRDefault="00E55E25" w:rsidP="002B1B3D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-Ребята, к нам пришло письмо от Президента Российской Федерации. Но на почте конверт расклеился и листочки, на которых были написаны слова, перепутались. Давайте распутаем предложения:</w:t>
      </w:r>
      <w:r w:rsidRPr="00CB4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Живем, в, России, мы.</w:t>
      </w:r>
    </w:p>
    <w:p w:rsidR="00E55E25" w:rsidRPr="00CB4985" w:rsidRDefault="00E55E25" w:rsidP="002B1B3D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России, столица, Москва.</w:t>
      </w:r>
    </w:p>
    <w:p w:rsidR="00E55E25" w:rsidRPr="00CB4985" w:rsidRDefault="00E55E25" w:rsidP="002B1B3D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В, есть, Красная площадь, Москве.</w:t>
      </w:r>
    </w:p>
    <w:p w:rsidR="00E55E25" w:rsidRPr="00CB4985" w:rsidRDefault="00E55E25" w:rsidP="002B1B3D">
      <w:pPr>
        <w:pStyle w:val="c1"/>
        <w:spacing w:before="0" w:beforeAutospacing="0" w:after="0" w:afterAutospacing="0" w:line="276" w:lineRule="auto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Очень, в, красиво, Москве.</w:t>
      </w:r>
    </w:p>
    <w:p w:rsidR="00E55E25" w:rsidRPr="00CB4985" w:rsidRDefault="00E55E25" w:rsidP="002B1B3D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5E25" w:rsidRPr="00CB4985" w:rsidRDefault="00E55E25" w:rsidP="002B1B3D">
      <w:pPr>
        <w:pStyle w:val="c1"/>
        <w:spacing w:before="0" w:beforeAutospacing="0" w:after="0" w:afterAutospacing="0" w:line="276" w:lineRule="auto"/>
        <w:jc w:val="center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Чтение рассказа «Наше Отечество» К.Ушинского.</w:t>
      </w:r>
    </w:p>
    <w:p w:rsidR="00E55E25" w:rsidRPr="00CB4985" w:rsidRDefault="00E55E25" w:rsidP="002B1B3D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Наше Отечество, наша Родина – матушка Россия. Отечеством мы зовем Россию потому, что в ней жили испокон веку отцы и деды наши. Родиной мы ее зовем потому, что в ней родились. В ней говорят на родном языке и всё в ней для нас родное. А матерью мы зовем потому, что она вскормила нас своим хлебом, вспоила своими водами, выучила своему родному языку. Как мать она защищает нас и оберегает от всех врагов. Много есть на свете, кроме России, других хороших государств и земель, но одна у человека мать – одна у него и Родина!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 Почему мы называем место, где родились, Родиной?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 Почему мы Родину зовем отечеством?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(жили наши отцы и деды).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 Почему мы называем матушкой? (она вскормила нас хлебом, вспоила своими водами). Это, дети, наша малая Родина (где родился человек).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Есть пословицы о Родине.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Родина любимая, что мать родимая.</w:t>
      </w:r>
    </w:p>
    <w:p w:rsidR="00E55E25" w:rsidRPr="00CB4985" w:rsidRDefault="00E55E25" w:rsidP="00FE73BB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Человек без Родины, что соловей без песни.</w:t>
      </w:r>
    </w:p>
    <w:p w:rsidR="00E55E25" w:rsidRPr="00CB4985" w:rsidRDefault="00E55E25" w:rsidP="002B1B3D">
      <w:pPr>
        <w:pStyle w:val="c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Родной куст и зайцу дорог.</w:t>
      </w:r>
    </w:p>
    <w:p w:rsidR="00E55E25" w:rsidRPr="00CB4985" w:rsidRDefault="00E55E25" w:rsidP="002B1B3D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Обсуждение пословиц.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Итак, ребята, наш разговор заканчивается. Скажите, пожалуйста, о чем мы сегодня говорили? (О РФ, нашей Родине, столице РФ - Москве).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-Как называется страна, в которой мы живем? (Россия).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-Столица? (Москва).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-О каких достопримечательностях Москвы вы узнали?</w:t>
      </w:r>
    </w:p>
    <w:p w:rsidR="00E55E25" w:rsidRPr="00CB4985" w:rsidRDefault="00E55E25" w:rsidP="002B1B3D">
      <w:pPr>
        <w:pStyle w:val="c1"/>
        <w:spacing w:before="0" w:beforeAutospacing="0" w:after="0" w:afterAutospacing="0" w:line="276" w:lineRule="auto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Задание:</w:t>
      </w: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5E25" w:rsidRPr="00CB4985" w:rsidRDefault="00E55E25" w:rsidP="002B1B3D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положить полоски трех цветов: белый, красный, синий.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Составьте, пожалуйста, Флаг России, распределив 3 цвета в нужном порядке.</w:t>
      </w:r>
    </w:p>
    <w:p w:rsidR="00E55E25" w:rsidRPr="00CB4985" w:rsidRDefault="00E55E25" w:rsidP="00FE73BB">
      <w:pPr>
        <w:pStyle w:val="c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E25" w:rsidRPr="00CB4985" w:rsidRDefault="00E55E25" w:rsidP="002B1B3D">
      <w:pPr>
        <w:pStyle w:val="c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985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любите и уважайте свою РОДИНУ !</w:t>
      </w:r>
    </w:p>
    <w:p w:rsidR="00E55E25" w:rsidRDefault="00E55E25" w:rsidP="00FE73BB">
      <w:pPr>
        <w:spacing w:line="276" w:lineRule="auto"/>
        <w:rPr>
          <w:rFonts w:ascii="Times New Roman" w:hAnsi="Times New Roman" w:cs="Times New Roman"/>
          <w:lang w:val="ru-RU"/>
        </w:rPr>
      </w:pPr>
      <w:r w:rsidRPr="00CB4985">
        <w:rPr>
          <w:rFonts w:ascii="Times New Roman" w:hAnsi="Times New Roman" w:cs="Times New Roman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245.25pt">
            <v:imagedata r:id="rId4" o:title=""/>
          </v:shape>
        </w:pict>
      </w:r>
      <w:r w:rsidRPr="00CB4985">
        <w:rPr>
          <w:rFonts w:ascii="Times New Roman" w:hAnsi="Times New Roman" w:cs="Times New Roman"/>
          <w:lang w:val="ru-RU"/>
        </w:rPr>
        <w:pict>
          <v:shape id="_x0000_i1026" type="#_x0000_t75" style="width:225pt;height:240pt">
            <v:imagedata r:id="rId5" o:title=""/>
          </v:shape>
        </w:pict>
      </w:r>
    </w:p>
    <w:p w:rsidR="00E55E25" w:rsidRPr="00CB4985" w:rsidRDefault="00E55E25" w:rsidP="00FE73BB">
      <w:pPr>
        <w:spacing w:line="276" w:lineRule="auto"/>
        <w:rPr>
          <w:rFonts w:ascii="Times New Roman" w:hAnsi="Times New Roman" w:cs="Times New Roman"/>
          <w:lang w:val="ru-RU"/>
        </w:rPr>
      </w:pPr>
      <w:r w:rsidRPr="00CB4985">
        <w:rPr>
          <w:rFonts w:ascii="Times New Roman" w:hAnsi="Times New Roman" w:cs="Times New Roman"/>
          <w:lang w:val="ru-RU"/>
        </w:rPr>
        <w:pict>
          <v:shape id="_x0000_i1027" type="#_x0000_t75" style="width:330pt;height:247.5pt">
            <v:imagedata r:id="rId6" o:title=""/>
          </v:shape>
        </w:pict>
      </w:r>
    </w:p>
    <w:sectPr w:rsidR="00E55E25" w:rsidRPr="00CB4985" w:rsidSect="00FE73B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3BB"/>
    <w:rsid w:val="00121CC0"/>
    <w:rsid w:val="001B63C2"/>
    <w:rsid w:val="002B1B3D"/>
    <w:rsid w:val="004849FA"/>
    <w:rsid w:val="004D4FA5"/>
    <w:rsid w:val="00A91273"/>
    <w:rsid w:val="00C356EC"/>
    <w:rsid w:val="00CB4985"/>
    <w:rsid w:val="00E55E25"/>
    <w:rsid w:val="00EE7358"/>
    <w:rsid w:val="00FE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E73BB"/>
    <w:rPr>
      <w:rFonts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73B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3B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73B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73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73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73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73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E73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73B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3B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73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73B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73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73B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E73B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E73B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E73B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E73BB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FE73B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E73BB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73BB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73BB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FE73BB"/>
    <w:rPr>
      <w:b/>
      <w:bCs/>
    </w:rPr>
  </w:style>
  <w:style w:type="character" w:styleId="Emphasis">
    <w:name w:val="Emphasis"/>
    <w:basedOn w:val="DefaultParagraphFont"/>
    <w:uiPriority w:val="99"/>
    <w:qFormat/>
    <w:rsid w:val="00FE73BB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FE73BB"/>
  </w:style>
  <w:style w:type="paragraph" w:styleId="ListParagraph">
    <w:name w:val="List Paragraph"/>
    <w:basedOn w:val="Normal"/>
    <w:uiPriority w:val="99"/>
    <w:qFormat/>
    <w:rsid w:val="00FE73BB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FE73B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E73B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E73BB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E73BB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FE73BB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FE73BB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E73B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E73BB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FE73BB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E73BB"/>
    <w:pPr>
      <w:outlineLvl w:val="9"/>
    </w:pPr>
  </w:style>
  <w:style w:type="paragraph" w:customStyle="1" w:styleId="c2">
    <w:name w:val="c2"/>
    <w:basedOn w:val="Normal"/>
    <w:uiPriority w:val="99"/>
    <w:rsid w:val="00FE73BB"/>
    <w:pPr>
      <w:spacing w:before="100" w:beforeAutospacing="1" w:after="100" w:afterAutospacing="1"/>
    </w:pPr>
    <w:rPr>
      <w:lang w:val="ru-RU" w:eastAsia="ru-RU"/>
    </w:rPr>
  </w:style>
  <w:style w:type="character" w:customStyle="1" w:styleId="c0">
    <w:name w:val="c0"/>
    <w:basedOn w:val="DefaultParagraphFont"/>
    <w:uiPriority w:val="99"/>
    <w:rsid w:val="00FE73BB"/>
  </w:style>
  <w:style w:type="paragraph" w:customStyle="1" w:styleId="c1">
    <w:name w:val="c1"/>
    <w:basedOn w:val="Normal"/>
    <w:uiPriority w:val="99"/>
    <w:rsid w:val="00FE73B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880</Words>
  <Characters>5018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2014-03-20T08:26:00Z</dcterms:created>
  <dcterms:modified xsi:type="dcterms:W3CDTF">2014-03-20T11:17:00Z</dcterms:modified>
</cp:coreProperties>
</file>