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F6" w:rsidRPr="004257D0" w:rsidRDefault="00906FF6" w:rsidP="00EC37E0">
      <w:pPr>
        <w:jc w:val="center"/>
        <w:rPr>
          <w:b/>
          <w:bCs/>
          <w:sz w:val="40"/>
          <w:szCs w:val="40"/>
        </w:rPr>
      </w:pPr>
      <w:r w:rsidRPr="004257D0">
        <w:rPr>
          <w:b/>
          <w:bCs/>
          <w:sz w:val="40"/>
          <w:szCs w:val="40"/>
        </w:rPr>
        <w:t>« Семейные альбомы»</w:t>
      </w:r>
    </w:p>
    <w:p w:rsidR="00906FF6" w:rsidRPr="004257D0" w:rsidRDefault="00906FF6" w:rsidP="00EC37E0">
      <w:pPr>
        <w:rPr>
          <w:rFonts w:ascii="Times New Roman" w:hAnsi="Times New Roman" w:cs="Times New Roman"/>
          <w:sz w:val="36"/>
          <w:szCs w:val="36"/>
        </w:rPr>
      </w:pPr>
      <w:r w:rsidRPr="004257D0">
        <w:rPr>
          <w:rFonts w:ascii="Times New Roman" w:hAnsi="Times New Roman" w:cs="Times New Roman"/>
          <w:sz w:val="36"/>
          <w:szCs w:val="36"/>
        </w:rPr>
        <w:t>Хочу поделиться опытом работы по созданию семейных альбомов.</w:t>
      </w:r>
    </w:p>
    <w:p w:rsidR="00906FF6" w:rsidRPr="004257D0" w:rsidRDefault="00906FF6" w:rsidP="00EC37E0">
      <w:pPr>
        <w:rPr>
          <w:rFonts w:ascii="Times New Roman" w:hAnsi="Times New Roman" w:cs="Times New Roman"/>
          <w:sz w:val="36"/>
          <w:szCs w:val="36"/>
        </w:rPr>
      </w:pPr>
      <w:r w:rsidRPr="004257D0">
        <w:rPr>
          <w:rFonts w:ascii="Times New Roman" w:hAnsi="Times New Roman" w:cs="Times New Roman"/>
          <w:sz w:val="36"/>
          <w:szCs w:val="36"/>
        </w:rPr>
        <w:t xml:space="preserve">    Согласно  ФГ</w:t>
      </w:r>
      <w:r>
        <w:rPr>
          <w:rFonts w:ascii="Times New Roman" w:hAnsi="Times New Roman" w:cs="Times New Roman"/>
          <w:sz w:val="36"/>
          <w:szCs w:val="36"/>
        </w:rPr>
        <w:t>ОС ДО</w:t>
      </w:r>
      <w:r w:rsidRPr="004257D0">
        <w:rPr>
          <w:rFonts w:ascii="Times New Roman" w:hAnsi="Times New Roman" w:cs="Times New Roman"/>
          <w:sz w:val="36"/>
          <w:szCs w:val="36"/>
        </w:rPr>
        <w:t xml:space="preserve">  в результате освоения блока «Самопознание» дети младшей группы способны называть и употреблять в общении:</w:t>
      </w:r>
    </w:p>
    <w:p w:rsidR="00906FF6" w:rsidRPr="004257D0" w:rsidRDefault="00906FF6" w:rsidP="005D5208">
      <w:pPr>
        <w:pStyle w:val="ListParagraph"/>
        <w:numPr>
          <w:ilvl w:val="0"/>
          <w:numId w:val="1"/>
        </w:numPr>
        <w:rPr>
          <w:rFonts w:ascii="Times New Roman" w:hAnsi="Times New Roman" w:cs="Times New Roman"/>
          <w:sz w:val="36"/>
          <w:szCs w:val="36"/>
        </w:rPr>
      </w:pPr>
      <w:r w:rsidRPr="004257D0">
        <w:rPr>
          <w:rFonts w:ascii="Times New Roman" w:hAnsi="Times New Roman" w:cs="Times New Roman"/>
          <w:sz w:val="36"/>
          <w:szCs w:val="36"/>
        </w:rPr>
        <w:t>Своё имя,  фамилию;</w:t>
      </w:r>
    </w:p>
    <w:p w:rsidR="00906FF6" w:rsidRPr="004257D0" w:rsidRDefault="00906FF6" w:rsidP="005D5208">
      <w:pPr>
        <w:pStyle w:val="ListParagraph"/>
        <w:numPr>
          <w:ilvl w:val="0"/>
          <w:numId w:val="1"/>
        </w:numPr>
        <w:rPr>
          <w:rFonts w:ascii="Times New Roman" w:hAnsi="Times New Roman" w:cs="Times New Roman"/>
          <w:sz w:val="36"/>
          <w:szCs w:val="36"/>
        </w:rPr>
      </w:pPr>
      <w:r w:rsidRPr="004257D0">
        <w:rPr>
          <w:rFonts w:ascii="Times New Roman" w:hAnsi="Times New Roman" w:cs="Times New Roman"/>
          <w:sz w:val="36"/>
          <w:szCs w:val="36"/>
        </w:rPr>
        <w:t>Имя родителей, воспитателя;</w:t>
      </w:r>
    </w:p>
    <w:p w:rsidR="00906FF6" w:rsidRPr="004257D0" w:rsidRDefault="00906FF6" w:rsidP="005D5208">
      <w:pPr>
        <w:pStyle w:val="ListParagraph"/>
        <w:numPr>
          <w:ilvl w:val="0"/>
          <w:numId w:val="1"/>
        </w:numPr>
        <w:rPr>
          <w:rFonts w:ascii="Times New Roman" w:hAnsi="Times New Roman" w:cs="Times New Roman"/>
          <w:sz w:val="36"/>
          <w:szCs w:val="36"/>
        </w:rPr>
      </w:pPr>
      <w:r w:rsidRPr="004257D0">
        <w:rPr>
          <w:rFonts w:ascii="Times New Roman" w:hAnsi="Times New Roman" w:cs="Times New Roman"/>
          <w:sz w:val="36"/>
          <w:szCs w:val="36"/>
        </w:rPr>
        <w:t>Членов семьи, указывая родственные связи и свою социальную роль (мама, папа, дедушка, бабушка, сын, дочь).</w:t>
      </w:r>
    </w:p>
    <w:p w:rsidR="00906FF6" w:rsidRPr="004257D0" w:rsidRDefault="00906FF6" w:rsidP="005D5208">
      <w:pPr>
        <w:rPr>
          <w:rFonts w:ascii="Times New Roman" w:hAnsi="Times New Roman" w:cs="Times New Roman"/>
          <w:sz w:val="36"/>
          <w:szCs w:val="36"/>
        </w:rPr>
      </w:pPr>
      <w:r w:rsidRPr="004257D0">
        <w:rPr>
          <w:rFonts w:ascii="Times New Roman" w:hAnsi="Times New Roman" w:cs="Times New Roman"/>
          <w:sz w:val="36"/>
          <w:szCs w:val="36"/>
        </w:rPr>
        <w:t>Очень часто, из моей практики, дети поступают в детский сад с задержкой в развитии речи. А некоторые дети очень тяжело адаптируются к условиям детского сада. Однажды просматривая работы с диска «Нетрадиционные формы работы с родителями» (я принимала участие в областном конкурсе и всем участникам  выслали диск с работами конкурсантов),  обратила внимание на рекомендацию по созданию семейного альбома. Работая в разных группах, мне нравилось оформлять фотовыставки. Всегда снимаем праздники, образовательную деятельность. Фотографий накопилось на несколько альбомов. Родители и дети с интересом рассматривают альбомы. А я часто дарю понравившиеся снимки или копирую на другие носители.</w:t>
      </w:r>
    </w:p>
    <w:p w:rsidR="00906FF6" w:rsidRPr="004257D0" w:rsidRDefault="00906FF6" w:rsidP="005D5208">
      <w:pPr>
        <w:rPr>
          <w:rFonts w:ascii="Times New Roman" w:hAnsi="Times New Roman" w:cs="Times New Roman"/>
          <w:sz w:val="36"/>
          <w:szCs w:val="36"/>
        </w:rPr>
      </w:pPr>
      <w:r w:rsidRPr="004257D0">
        <w:rPr>
          <w:rFonts w:ascii="Times New Roman" w:hAnsi="Times New Roman" w:cs="Times New Roman"/>
          <w:sz w:val="36"/>
          <w:szCs w:val="36"/>
        </w:rPr>
        <w:t>Собрав родителей, предложила оформить фотоальбом своей семьи. Познакомила с ожидаемыми результатами проекта. Показала несколько образцов оформления альбома. Объявила о добровольном участии в проекте. Обязательное условие – участие детей.</w:t>
      </w:r>
    </w:p>
    <w:p w:rsidR="00906FF6" w:rsidRPr="004257D0" w:rsidRDefault="00906FF6" w:rsidP="00AA47BD">
      <w:pPr>
        <w:pStyle w:val="NormalWeb"/>
        <w:ind w:left="360"/>
        <w:rPr>
          <w:sz w:val="36"/>
          <w:szCs w:val="36"/>
        </w:rPr>
      </w:pPr>
      <w:r w:rsidRPr="004257D0">
        <w:rPr>
          <w:sz w:val="36"/>
          <w:szCs w:val="36"/>
        </w:rPr>
        <w:t xml:space="preserve"> </w:t>
      </w:r>
      <w:r w:rsidRPr="004257D0">
        <w:rPr>
          <w:b/>
          <w:bCs/>
          <w:sz w:val="36"/>
          <w:szCs w:val="36"/>
        </w:rPr>
        <w:t xml:space="preserve"> </w:t>
      </w:r>
      <w:r w:rsidRPr="004257D0">
        <w:rPr>
          <w:sz w:val="36"/>
          <w:szCs w:val="36"/>
        </w:rPr>
        <w:t>Элементом</w:t>
      </w:r>
      <w:r w:rsidRPr="004257D0">
        <w:rPr>
          <w:b/>
          <w:bCs/>
          <w:sz w:val="36"/>
          <w:szCs w:val="36"/>
        </w:rPr>
        <w:t xml:space="preserve"> новизны</w:t>
      </w:r>
      <w:r w:rsidRPr="004257D0">
        <w:rPr>
          <w:sz w:val="36"/>
          <w:szCs w:val="36"/>
        </w:rPr>
        <w:t xml:space="preserve"> в моей работе  является,  во первых, использование при создании</w:t>
      </w:r>
      <w:r>
        <w:rPr>
          <w:sz w:val="36"/>
          <w:szCs w:val="36"/>
        </w:rPr>
        <w:t xml:space="preserve"> </w:t>
      </w:r>
      <w:r w:rsidRPr="004257D0">
        <w:rPr>
          <w:sz w:val="36"/>
          <w:szCs w:val="36"/>
        </w:rPr>
        <w:t xml:space="preserve"> новой техники оформления фотоальбомов, во-вторых, создание  своеобразной галереи рукодельных изделий. Сегодня очень  популярен  скрапбукинг</w:t>
      </w:r>
      <w:r w:rsidRPr="004257D0">
        <w:rPr>
          <w:b/>
          <w:bCs/>
          <w:sz w:val="36"/>
          <w:szCs w:val="36"/>
        </w:rPr>
        <w:t>.  Скрапбукинг</w:t>
      </w:r>
      <w:r w:rsidRPr="004257D0">
        <w:rPr>
          <w:sz w:val="36"/>
          <w:szCs w:val="36"/>
        </w:rPr>
        <w:t xml:space="preserve"> – это оформление   фотоальбомов, куда  помимо фотографий  вклеиваются всевозможные  памятные предметы. Фотоальбом в стиле «скрапбук», отличается от обычного альбома тем, что хранит нечто большее, чем просто фотографии, передаёт настроение, ваше отношение  к запечатлённому событию. Но, скорее, это своего рода «живая книга», узелки на память, красиво оформленное воспоминание, рассказ о значимом событии, целая история. Морозова О.Н. на  страницах альбома  поместила  рассказ «Две Наташки».  Семья Ореховых написали  об  увлечениях, занятности  членов семьи. Все родители  описали значение имени ребёнка. Напечатали стихи, посвящённые именам своих детей. Также можно прочитать стихи о воспитателях, няне. Родители придумали  герб  семьи. Дети нарисовали  о своих увлечениях. Очень мне понравилось стихотворение  под фотографией Гулина Тимоши (Гуля, гуля, голубок, сизокрыленький </w:t>
      </w:r>
      <w:r>
        <w:rPr>
          <w:sz w:val="36"/>
          <w:szCs w:val="36"/>
        </w:rPr>
        <w:t>,</w:t>
      </w:r>
      <w:bookmarkStart w:id="0" w:name="_GoBack"/>
      <w:bookmarkEnd w:id="0"/>
      <w:r w:rsidRPr="004257D0">
        <w:rPr>
          <w:sz w:val="36"/>
          <w:szCs w:val="36"/>
        </w:rPr>
        <w:t xml:space="preserve"> всем  миленький). Отличны от других альбомы </w:t>
      </w:r>
      <w:r>
        <w:rPr>
          <w:sz w:val="36"/>
          <w:szCs w:val="36"/>
        </w:rPr>
        <w:t xml:space="preserve"> семей: Ореховых ,</w:t>
      </w:r>
      <w:r w:rsidRPr="004257D0">
        <w:rPr>
          <w:sz w:val="36"/>
          <w:szCs w:val="36"/>
        </w:rPr>
        <w:t>Морозовых, Гулиных, Зиновьевых,  Казанцевых. Таких альбомов я пока не видела даже в Интернете. Конечно, эти альбомы не приносят сразу все родители. Но как только принесли  первый альбом, мы сразу начинаем его рассматривать всей группой.  Дети просят повторить рассказы, прочитать стихи, а потом дети запоминают, проговаривают отдельные  фразы. Постепенно альбомы появляются у всех детей. Время от времени у детей появляется потребность посмотреть свой альбом.  У меня часто возникает желание посмотреть детские альбомы. Видно  с какой любовью к детям, с благодарностью к  педагогам, был составлен  альбом. Ну, а ещё узнала, несколько  талантливы родители наших воспитанников!</w:t>
      </w:r>
    </w:p>
    <w:p w:rsidR="00906FF6" w:rsidRPr="004257D0" w:rsidRDefault="00906FF6" w:rsidP="00AA47BD">
      <w:pPr>
        <w:pStyle w:val="NormalWeb"/>
        <w:ind w:left="360"/>
        <w:rPr>
          <w:sz w:val="36"/>
          <w:szCs w:val="36"/>
        </w:rPr>
      </w:pPr>
      <w:r w:rsidRPr="004257D0">
        <w:rPr>
          <w:sz w:val="36"/>
          <w:szCs w:val="36"/>
        </w:rPr>
        <w:t>Воспитатели оформили  фотовыставку «С детства вместе мы растём, всё счастливее с каждым днём», Выставку рисунков «Семейное древо».</w:t>
      </w:r>
    </w:p>
    <w:p w:rsidR="00906FF6" w:rsidRPr="004257D0" w:rsidRDefault="00906FF6" w:rsidP="00AA47BD">
      <w:pPr>
        <w:pStyle w:val="NormalWeb"/>
        <w:ind w:left="360"/>
        <w:rPr>
          <w:sz w:val="36"/>
          <w:szCs w:val="36"/>
        </w:rPr>
      </w:pPr>
      <w:r w:rsidRPr="004257D0">
        <w:rPr>
          <w:b/>
          <w:bCs/>
          <w:sz w:val="36"/>
          <w:szCs w:val="36"/>
        </w:rPr>
        <w:t xml:space="preserve">Результат проекта. </w:t>
      </w:r>
      <w:r w:rsidRPr="004257D0">
        <w:rPr>
          <w:sz w:val="36"/>
          <w:szCs w:val="36"/>
        </w:rPr>
        <w:t>За сравнительно короткое  время реализации проекта уровень сформированности  положительного образа семьи у детей значительно повысился. Это можно увидеть по результатам совместной деятельности педагогов, детей и родителей.</w:t>
      </w:r>
    </w:p>
    <w:p w:rsidR="00906FF6" w:rsidRPr="004257D0" w:rsidRDefault="00906FF6" w:rsidP="00AA47BD">
      <w:pPr>
        <w:pStyle w:val="NormalWeb"/>
        <w:ind w:left="360"/>
        <w:rPr>
          <w:sz w:val="36"/>
          <w:szCs w:val="36"/>
        </w:rPr>
      </w:pPr>
      <w:r w:rsidRPr="004257D0">
        <w:rPr>
          <w:sz w:val="36"/>
          <w:szCs w:val="36"/>
        </w:rPr>
        <w:t>Дети называют членов своей семьи по именам, называют фамилию.</w:t>
      </w:r>
    </w:p>
    <w:p w:rsidR="00906FF6" w:rsidRPr="004257D0" w:rsidRDefault="00906FF6" w:rsidP="00AA47BD">
      <w:pPr>
        <w:pStyle w:val="NormalWeb"/>
        <w:ind w:left="360"/>
        <w:rPr>
          <w:sz w:val="36"/>
          <w:szCs w:val="36"/>
        </w:rPr>
      </w:pPr>
      <w:r w:rsidRPr="004257D0">
        <w:rPr>
          <w:sz w:val="36"/>
          <w:szCs w:val="36"/>
        </w:rPr>
        <w:t>Знают имена детей в группе, называют педагогов по имени, отчеству.</w:t>
      </w:r>
    </w:p>
    <w:p w:rsidR="00906FF6" w:rsidRPr="004257D0" w:rsidRDefault="00906FF6" w:rsidP="00AA47BD">
      <w:pPr>
        <w:pStyle w:val="NormalWeb"/>
        <w:ind w:left="360"/>
        <w:rPr>
          <w:sz w:val="36"/>
          <w:szCs w:val="36"/>
        </w:rPr>
      </w:pPr>
      <w:r w:rsidRPr="004257D0">
        <w:rPr>
          <w:sz w:val="36"/>
          <w:szCs w:val="36"/>
        </w:rPr>
        <w:t>В процессе работы над проектом я более подробно изучила семьи воспитанников, познакомилась с особенностями семейного воспитания.</w:t>
      </w:r>
    </w:p>
    <w:p w:rsidR="00906FF6" w:rsidRPr="004257D0" w:rsidRDefault="00906FF6" w:rsidP="00AA47BD">
      <w:pPr>
        <w:pStyle w:val="NormalWeb"/>
        <w:ind w:left="360"/>
        <w:rPr>
          <w:sz w:val="36"/>
          <w:szCs w:val="36"/>
        </w:rPr>
      </w:pPr>
      <w:r w:rsidRPr="004257D0">
        <w:rPr>
          <w:sz w:val="36"/>
          <w:szCs w:val="36"/>
        </w:rPr>
        <w:t>По ходу проекта появились некоторые затруднения: в группе есть  опекунские семьи. У некоторых детей</w:t>
      </w:r>
      <w:r>
        <w:rPr>
          <w:sz w:val="36"/>
          <w:szCs w:val="36"/>
        </w:rPr>
        <w:t xml:space="preserve"> нет пап, мам, бабушек, дедушек,</w:t>
      </w:r>
      <w:r w:rsidRPr="004257D0">
        <w:rPr>
          <w:sz w:val="36"/>
          <w:szCs w:val="36"/>
        </w:rPr>
        <w:t xml:space="preserve"> они о них ничего не знают.</w:t>
      </w:r>
    </w:p>
    <w:p w:rsidR="00906FF6" w:rsidRPr="004257D0" w:rsidRDefault="00906FF6" w:rsidP="00AA47BD">
      <w:pPr>
        <w:pStyle w:val="NormalWeb"/>
        <w:ind w:left="360"/>
        <w:rPr>
          <w:sz w:val="36"/>
          <w:szCs w:val="36"/>
        </w:rPr>
      </w:pPr>
      <w:r w:rsidRPr="004257D0">
        <w:rPr>
          <w:sz w:val="36"/>
          <w:szCs w:val="36"/>
        </w:rPr>
        <w:t>На мой взгляд, проект «Семейный альбом» является первым шагом в нравственно – патриотическом воспитании ребёнка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w:t>
      </w:r>
      <w:r>
        <w:rPr>
          <w:sz w:val="36"/>
          <w:szCs w:val="36"/>
        </w:rPr>
        <w:t>я ,</w:t>
      </w:r>
      <w:r w:rsidRPr="004257D0">
        <w:rPr>
          <w:sz w:val="36"/>
          <w:szCs w:val="36"/>
        </w:rPr>
        <w:t xml:space="preserve"> развивает осознанное понимание значимости родственных отношений, способность следовать нравственным нормам и правилам семьи.</w:t>
      </w:r>
    </w:p>
    <w:p w:rsidR="00906FF6" w:rsidRPr="004257D0" w:rsidRDefault="00906FF6" w:rsidP="00AA47BD">
      <w:pPr>
        <w:pStyle w:val="NormalWeb"/>
        <w:ind w:left="360"/>
        <w:rPr>
          <w:sz w:val="36"/>
          <w:szCs w:val="36"/>
        </w:rPr>
      </w:pPr>
      <w:r w:rsidRPr="004257D0">
        <w:rPr>
          <w:sz w:val="36"/>
          <w:szCs w:val="36"/>
        </w:rPr>
        <w:t>А с любви к своей семье, к родному дому начинается любовь к селу, к краю, где ты родился и живёшь, к своему Отечеству.</w:t>
      </w:r>
    </w:p>
    <w:p w:rsidR="00906FF6" w:rsidRPr="004257D0" w:rsidRDefault="00906FF6" w:rsidP="005D5208">
      <w:pPr>
        <w:rPr>
          <w:rFonts w:ascii="Times New Roman" w:hAnsi="Times New Roman" w:cs="Times New Roman"/>
          <w:sz w:val="36"/>
          <w:szCs w:val="36"/>
        </w:rPr>
      </w:pPr>
    </w:p>
    <w:sectPr w:rsidR="00906FF6" w:rsidRPr="004257D0" w:rsidSect="000C394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144F"/>
    <w:multiLevelType w:val="hybridMultilevel"/>
    <w:tmpl w:val="7A70C0EC"/>
    <w:lvl w:ilvl="0" w:tplc="6E40F8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7E0"/>
    <w:rsid w:val="000C3941"/>
    <w:rsid w:val="00203D63"/>
    <w:rsid w:val="0031643E"/>
    <w:rsid w:val="00326B04"/>
    <w:rsid w:val="003E0BBA"/>
    <w:rsid w:val="004257D0"/>
    <w:rsid w:val="00451705"/>
    <w:rsid w:val="005D5208"/>
    <w:rsid w:val="006B5A42"/>
    <w:rsid w:val="007954A6"/>
    <w:rsid w:val="008F7D3A"/>
    <w:rsid w:val="00906FF6"/>
    <w:rsid w:val="00996BC7"/>
    <w:rsid w:val="009A3D72"/>
    <w:rsid w:val="009B5464"/>
    <w:rsid w:val="00A302A1"/>
    <w:rsid w:val="00AA47BD"/>
    <w:rsid w:val="00B778B3"/>
    <w:rsid w:val="00C429E0"/>
    <w:rsid w:val="00C54504"/>
    <w:rsid w:val="00DA0584"/>
    <w:rsid w:val="00E06BAB"/>
    <w:rsid w:val="00EC37E0"/>
    <w:rsid w:val="00F84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42"/>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208"/>
    <w:pPr>
      <w:ind w:left="720"/>
    </w:pPr>
  </w:style>
  <w:style w:type="paragraph" w:styleId="NormalWeb">
    <w:name w:val="Normal (Web)"/>
    <w:basedOn w:val="Normal"/>
    <w:uiPriority w:val="99"/>
    <w:rsid w:val="00AA47BD"/>
    <w:pPr>
      <w:spacing w:before="144" w:after="288"/>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3</Pages>
  <Words>663</Words>
  <Characters>3784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2014-05-05T17:47:00Z</cp:lastPrinted>
  <dcterms:created xsi:type="dcterms:W3CDTF">2014-05-05T14:28:00Z</dcterms:created>
  <dcterms:modified xsi:type="dcterms:W3CDTF">2014-05-26T07:33:00Z</dcterms:modified>
</cp:coreProperties>
</file>