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23"/>
      </w:tblGrid>
      <w:tr w:rsidR="0022562C" w:rsidRPr="009170DB" w:rsidTr="00A162AC">
        <w:trPr>
          <w:tblCellSpacing w:w="15" w:type="dxa"/>
          <w:jc w:val="center"/>
        </w:trPr>
        <w:tc>
          <w:tcPr>
            <w:tcW w:w="4972" w:type="pct"/>
            <w:tcBorders>
              <w:bottom w:val="nil"/>
            </w:tcBorders>
            <w:vAlign w:val="center"/>
          </w:tcPr>
          <w:p w:rsidR="0022562C" w:rsidRDefault="0022562C" w:rsidP="00A162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Утренник в младшей группе:</w:t>
            </w:r>
          </w:p>
          <w:p w:rsidR="0022562C" w:rsidRPr="009170DB" w:rsidRDefault="0022562C" w:rsidP="00A162AC">
            <w:pPr>
              <w:jc w:val="center"/>
              <w:rPr>
                <w:sz w:val="32"/>
                <w:szCs w:val="32"/>
              </w:rPr>
            </w:pPr>
            <w:r w:rsidRPr="009170DB">
              <w:rPr>
                <w:b/>
                <w:bCs/>
                <w:sz w:val="32"/>
                <w:szCs w:val="32"/>
              </w:rPr>
              <w:t>«Мама - слово дорогое».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sz w:val="32"/>
                <w:szCs w:val="32"/>
              </w:rPr>
              <w:br/>
              <w:t>Ребята, посмотрите, как украшен наш зал. (Все рассматривают зал).</w:t>
            </w:r>
            <w:r w:rsidRPr="009170DB">
              <w:rPr>
                <w:sz w:val="32"/>
                <w:szCs w:val="32"/>
              </w:rPr>
              <w:br/>
              <w:t>Что за праздник мы с тобой</w:t>
            </w:r>
            <w:r w:rsidRPr="009170DB">
              <w:rPr>
                <w:sz w:val="32"/>
                <w:szCs w:val="32"/>
              </w:rPr>
              <w:br/>
              <w:t>Первым встретили весной?</w:t>
            </w:r>
            <w:r w:rsidRPr="009170DB">
              <w:rPr>
                <w:sz w:val="32"/>
                <w:szCs w:val="32"/>
              </w:rPr>
              <w:br/>
              <w:t>Спросим  девочек, спросим мальчиков.</w:t>
            </w:r>
            <w:r w:rsidRPr="009170DB">
              <w:rPr>
                <w:sz w:val="32"/>
                <w:szCs w:val="32"/>
              </w:rPr>
              <w:br/>
              <w:t>И они ответят нам.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Дети</w:t>
            </w:r>
            <w:r w:rsidRPr="009170DB">
              <w:rPr>
                <w:sz w:val="32"/>
                <w:szCs w:val="32"/>
              </w:rPr>
              <w:t xml:space="preserve"> (отвечают с помощью воспитателя)</w:t>
            </w:r>
            <w:r w:rsidRPr="009170DB">
              <w:rPr>
                <w:sz w:val="32"/>
                <w:szCs w:val="32"/>
              </w:rPr>
              <w:br/>
              <w:t>Это праздник наших мам!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В</w:t>
            </w:r>
            <w:r>
              <w:rPr>
                <w:b/>
                <w:bCs/>
                <w:sz w:val="32"/>
                <w:szCs w:val="32"/>
              </w:rPr>
              <w:t>оспитатель</w:t>
            </w:r>
            <w:r w:rsidRPr="009170DB">
              <w:rPr>
                <w:b/>
                <w:bCs/>
                <w:sz w:val="32"/>
                <w:szCs w:val="32"/>
              </w:rPr>
              <w:t>:</w:t>
            </w:r>
            <w:r w:rsidRPr="009170DB">
              <w:rPr>
                <w:sz w:val="32"/>
                <w:szCs w:val="32"/>
              </w:rPr>
              <w:br/>
              <w:t>Давайте споем песню о наших мамочках!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Песня «Как  хочется тебя обнять»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В</w:t>
            </w:r>
            <w:r>
              <w:rPr>
                <w:b/>
                <w:bCs/>
                <w:sz w:val="32"/>
                <w:szCs w:val="32"/>
              </w:rPr>
              <w:t>оспитатель</w:t>
            </w:r>
            <w:r w:rsidRPr="009170DB">
              <w:rPr>
                <w:b/>
                <w:bCs/>
                <w:sz w:val="32"/>
                <w:szCs w:val="32"/>
              </w:rPr>
              <w:t>:</w:t>
            </w:r>
          </w:p>
          <w:p w:rsidR="0022562C" w:rsidRPr="009170DB" w:rsidRDefault="0022562C" w:rsidP="004B7868">
            <w:pPr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Девочки и мальчики! Давайте вместе с вами</w:t>
            </w:r>
            <w:r w:rsidRPr="009170DB">
              <w:rPr>
                <w:sz w:val="32"/>
                <w:szCs w:val="32"/>
              </w:rPr>
              <w:br/>
              <w:t>Спасибо скажем бабушке ,</w:t>
            </w:r>
          </w:p>
          <w:p w:rsidR="0022562C" w:rsidRPr="009170DB" w:rsidRDefault="0022562C" w:rsidP="004B7868">
            <w:pPr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Спасибо скажем маме!</w:t>
            </w:r>
            <w:r w:rsidRPr="009170DB">
              <w:rPr>
                <w:sz w:val="32"/>
                <w:szCs w:val="32"/>
              </w:rPr>
              <w:br/>
              <w:t>За хлопоты и ласку,</w:t>
            </w:r>
          </w:p>
          <w:p w:rsidR="0022562C" w:rsidRPr="009170DB" w:rsidRDefault="0022562C" w:rsidP="004B7868">
            <w:pPr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За песенку и сказку,</w:t>
            </w:r>
            <w:r w:rsidRPr="009170DB">
              <w:rPr>
                <w:sz w:val="32"/>
                <w:szCs w:val="32"/>
              </w:rPr>
              <w:br/>
              <w:t>За вкусные ватрушки</w:t>
            </w:r>
          </w:p>
          <w:p w:rsidR="0022562C" w:rsidRPr="009170DB" w:rsidRDefault="0022562C" w:rsidP="004B7868">
            <w:pPr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И новые игрушки!</w:t>
            </w:r>
            <w:r w:rsidRPr="009170DB">
              <w:rPr>
                <w:sz w:val="32"/>
                <w:szCs w:val="32"/>
              </w:rPr>
              <w:br/>
              <w:t>Мы наших мам и бабушек</w:t>
            </w:r>
          </w:p>
          <w:p w:rsidR="0022562C" w:rsidRPr="009170DB" w:rsidRDefault="0022562C" w:rsidP="004B7868">
            <w:pPr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Поздравим с Женским днем!  </w:t>
            </w:r>
          </w:p>
          <w:p w:rsidR="0022562C" w:rsidRDefault="0022562C" w:rsidP="00A162AC">
            <w:pPr>
              <w:jc w:val="center"/>
              <w:rPr>
                <w:sz w:val="32"/>
                <w:szCs w:val="32"/>
              </w:rPr>
            </w:pPr>
            <w:r w:rsidRPr="009170DB">
              <w:rPr>
                <w:b/>
                <w:bCs/>
                <w:sz w:val="32"/>
                <w:szCs w:val="32"/>
              </w:rPr>
              <w:t>Дети читают стихи</w:t>
            </w:r>
            <w:r w:rsidRPr="009170DB">
              <w:rPr>
                <w:sz w:val="32"/>
                <w:szCs w:val="32"/>
              </w:rPr>
              <w:t>.</w:t>
            </w:r>
          </w:p>
          <w:p w:rsidR="0022562C" w:rsidRPr="009170DB" w:rsidRDefault="0022562C" w:rsidP="00A162AC">
            <w:pPr>
              <w:jc w:val="center"/>
              <w:rPr>
                <w:sz w:val="32"/>
                <w:szCs w:val="32"/>
              </w:rPr>
            </w:pPr>
            <w:r w:rsidRPr="009170DB">
              <w:rPr>
                <w:b/>
                <w:bCs/>
                <w:sz w:val="32"/>
                <w:szCs w:val="32"/>
              </w:rPr>
              <w:t>1 ребёнок:</w:t>
            </w:r>
            <w:r w:rsidRPr="009170DB">
              <w:rPr>
                <w:sz w:val="32"/>
                <w:szCs w:val="32"/>
              </w:rPr>
              <w:t xml:space="preserve"> В день весенний солнечный.</w:t>
            </w:r>
          </w:p>
          <w:p w:rsidR="0022562C" w:rsidRPr="009170DB" w:rsidRDefault="0022562C" w:rsidP="00A162AC">
            <w:pPr>
              <w:jc w:val="center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Маму поздравляем.</w:t>
            </w:r>
          </w:p>
          <w:p w:rsidR="0022562C" w:rsidRPr="009170DB" w:rsidRDefault="0022562C" w:rsidP="00A162AC">
            <w:pPr>
              <w:jc w:val="center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Жизни долгой, радостной</w:t>
            </w:r>
          </w:p>
          <w:p w:rsidR="0022562C" w:rsidRPr="009170DB" w:rsidRDefault="0022562C" w:rsidP="00A162AC">
            <w:pPr>
              <w:jc w:val="center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От души желаем.</w:t>
            </w:r>
          </w:p>
          <w:p w:rsidR="0022562C" w:rsidRPr="009170DB" w:rsidRDefault="0022562C" w:rsidP="004B7868">
            <w:pPr>
              <w:rPr>
                <w:sz w:val="32"/>
                <w:szCs w:val="32"/>
              </w:rPr>
            </w:pPr>
            <w:r w:rsidRPr="009170DB">
              <w:rPr>
                <w:b/>
                <w:bCs/>
                <w:sz w:val="32"/>
                <w:szCs w:val="32"/>
              </w:rPr>
              <w:t>2 ребёнок</w:t>
            </w:r>
            <w:r w:rsidRPr="009170DB">
              <w:rPr>
                <w:sz w:val="32"/>
                <w:szCs w:val="32"/>
              </w:rPr>
              <w:t>: В этот день весенний самый</w:t>
            </w:r>
          </w:p>
          <w:p w:rsidR="0022562C" w:rsidRPr="009170DB" w:rsidRDefault="0022562C" w:rsidP="004B7868">
            <w:pPr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Мы хотим поздравить маму</w:t>
            </w:r>
          </w:p>
          <w:p w:rsidR="0022562C" w:rsidRPr="009170DB" w:rsidRDefault="0022562C" w:rsidP="004B7868">
            <w:pPr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Пусть мамуле о любви</w:t>
            </w:r>
          </w:p>
          <w:p w:rsidR="0022562C" w:rsidRPr="009170DB" w:rsidRDefault="0022562C" w:rsidP="004B7868">
            <w:pPr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Напевают соловьи.</w:t>
            </w:r>
          </w:p>
          <w:p w:rsidR="0022562C" w:rsidRPr="009170DB" w:rsidRDefault="0022562C" w:rsidP="00A162AC">
            <w:pPr>
              <w:jc w:val="center"/>
              <w:rPr>
                <w:sz w:val="32"/>
                <w:szCs w:val="32"/>
              </w:rPr>
            </w:pPr>
            <w:r w:rsidRPr="009170DB">
              <w:rPr>
                <w:b/>
                <w:bCs/>
                <w:sz w:val="32"/>
                <w:szCs w:val="32"/>
              </w:rPr>
              <w:t xml:space="preserve">3 ребенок: </w:t>
            </w:r>
            <w:r w:rsidRPr="009170DB">
              <w:rPr>
                <w:sz w:val="32"/>
                <w:szCs w:val="32"/>
              </w:rPr>
              <w:t>Мы наших мам и бабушек</w:t>
            </w:r>
          </w:p>
          <w:p w:rsidR="0022562C" w:rsidRPr="009170DB" w:rsidRDefault="0022562C" w:rsidP="00A162AC">
            <w:pPr>
              <w:jc w:val="center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Поздравим с женским днем.</w:t>
            </w:r>
          </w:p>
          <w:p w:rsidR="0022562C" w:rsidRPr="009170DB" w:rsidRDefault="0022562C" w:rsidP="00A162AC">
            <w:pPr>
              <w:jc w:val="center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Для них сегодня весело</w:t>
            </w:r>
          </w:p>
          <w:p w:rsidR="0022562C" w:rsidRPr="009170DB" w:rsidRDefault="0022562C" w:rsidP="00A162AC">
            <w:pPr>
              <w:jc w:val="center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Станцуем и споём.</w:t>
            </w:r>
          </w:p>
          <w:p w:rsidR="0022562C" w:rsidRPr="009170DB" w:rsidRDefault="0022562C" w:rsidP="004B7868">
            <w:pPr>
              <w:rPr>
                <w:b/>
                <w:bCs/>
                <w:sz w:val="32"/>
                <w:szCs w:val="32"/>
              </w:rPr>
            </w:pPr>
            <w:r w:rsidRPr="009170DB">
              <w:rPr>
                <w:b/>
                <w:bCs/>
                <w:sz w:val="32"/>
                <w:szCs w:val="32"/>
              </w:rPr>
              <w:t>Танец «Ножки да ладошки».</w:t>
            </w:r>
          </w:p>
          <w:p w:rsidR="0022562C" w:rsidRPr="009170DB" w:rsidRDefault="0022562C" w:rsidP="004B7868">
            <w:pPr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(под музыку в зад входит Медведица в платочке в фартуке) 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Медведица.</w:t>
            </w:r>
            <w:r w:rsidRPr="009170DB">
              <w:rPr>
                <w:sz w:val="32"/>
                <w:szCs w:val="32"/>
              </w:rPr>
              <w:br/>
              <w:t>Здравствуйте, ребятки!</w:t>
            </w:r>
          </w:p>
          <w:p w:rsidR="0022562C" w:rsidRPr="009170DB" w:rsidRDefault="0022562C" w:rsidP="004B7868">
            <w:pPr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Зовут меня Настасья Петровна.</w:t>
            </w:r>
          </w:p>
          <w:p w:rsidR="0022562C" w:rsidRPr="009170DB" w:rsidRDefault="0022562C" w:rsidP="004B7868">
            <w:pPr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Я шла мимо сада и услышала вашу праздничную песню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Дай, думаю, загляну в детский сад, спрошу, не видели ли вы моего сыночка, озорного</w:t>
            </w:r>
            <w:r>
              <w:rPr>
                <w:sz w:val="32"/>
                <w:szCs w:val="32"/>
              </w:rPr>
              <w:t xml:space="preserve"> Медвежонка?</w:t>
            </w:r>
            <w:r>
              <w:rPr>
                <w:sz w:val="32"/>
                <w:szCs w:val="32"/>
              </w:rPr>
              <w:br/>
              <w:t>Он такой маленький</w:t>
            </w:r>
            <w:r w:rsidRPr="009170DB">
              <w:rPr>
                <w:sz w:val="32"/>
                <w:szCs w:val="32"/>
              </w:rPr>
              <w:t xml:space="preserve">, пушистый, а зовут его Мишутка. 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Дети и воспитатель смотрят по сторонам, но не находят</w:t>
            </w:r>
            <w:r w:rsidRPr="009170DB">
              <w:rPr>
                <w:sz w:val="32"/>
                <w:szCs w:val="32"/>
              </w:rPr>
              <w:t>.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b/>
                <w:bCs/>
                <w:sz w:val="32"/>
                <w:szCs w:val="32"/>
              </w:rPr>
              <w:t>В</w:t>
            </w:r>
            <w:r>
              <w:rPr>
                <w:b/>
                <w:bCs/>
                <w:sz w:val="32"/>
                <w:szCs w:val="32"/>
              </w:rPr>
              <w:t>оспитатель</w:t>
            </w:r>
            <w:r w:rsidRPr="009170DB">
              <w:rPr>
                <w:b/>
                <w:bCs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br/>
              <w:t>Не огорчайся, Настасья Петровна</w:t>
            </w:r>
            <w:r w:rsidRPr="009170DB">
              <w:rPr>
                <w:sz w:val="32"/>
                <w:szCs w:val="32"/>
              </w:rPr>
              <w:t>, найдется твой Мишутка.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Н.П</w:t>
            </w:r>
            <w:r>
              <w:rPr>
                <w:sz w:val="32"/>
                <w:szCs w:val="32"/>
              </w:rPr>
              <w:t xml:space="preserve">. </w:t>
            </w:r>
            <w:r w:rsidRPr="009170DB">
              <w:rPr>
                <w:sz w:val="32"/>
                <w:szCs w:val="32"/>
              </w:rPr>
              <w:t>А что вы здесь делаете, ребятки?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В</w:t>
            </w:r>
            <w:r>
              <w:rPr>
                <w:b/>
                <w:bCs/>
                <w:sz w:val="32"/>
                <w:szCs w:val="32"/>
              </w:rPr>
              <w:t>оспитатель</w:t>
            </w:r>
            <w:r w:rsidRPr="009170DB">
              <w:rPr>
                <w:b/>
                <w:bCs/>
                <w:sz w:val="32"/>
                <w:szCs w:val="32"/>
              </w:rPr>
              <w:t>:</w:t>
            </w:r>
            <w:r w:rsidRPr="009170DB">
              <w:rPr>
                <w:sz w:val="32"/>
                <w:szCs w:val="32"/>
              </w:rPr>
              <w:br/>
              <w:t>У нас праздник — Восьмое марта.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Мы поздравляем мам и бабушек с Женским днем.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Н.П.</w:t>
            </w:r>
            <w:r>
              <w:rPr>
                <w:sz w:val="32"/>
                <w:szCs w:val="32"/>
              </w:rPr>
              <w:t xml:space="preserve"> </w:t>
            </w:r>
            <w:r w:rsidRPr="009170DB">
              <w:rPr>
                <w:sz w:val="32"/>
                <w:szCs w:val="32"/>
              </w:rPr>
              <w:t xml:space="preserve">Можно мне остаться на вашем празднике вместе с вами? 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В</w:t>
            </w:r>
            <w:r>
              <w:rPr>
                <w:b/>
                <w:bCs/>
                <w:sz w:val="32"/>
                <w:szCs w:val="32"/>
              </w:rPr>
              <w:t>оспитатель</w:t>
            </w:r>
            <w:r w:rsidRPr="009170DB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170DB">
              <w:rPr>
                <w:sz w:val="32"/>
                <w:szCs w:val="32"/>
              </w:rPr>
              <w:t>Конечно, оставайся.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Н.П.:</w:t>
            </w:r>
            <w:r w:rsidRPr="009170DB">
              <w:rPr>
                <w:sz w:val="32"/>
                <w:szCs w:val="32"/>
              </w:rPr>
              <w:t xml:space="preserve"> Посмотрите, что у меня есть?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Это яркая погремушка моего Мишутки хотите, поиграем с ней? 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Может быть,  Мишутка услышит нас и прибежит?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Игра с погремушкой</w:t>
            </w:r>
            <w:r w:rsidRPr="009170DB">
              <w:rPr>
                <w:sz w:val="32"/>
                <w:szCs w:val="32"/>
              </w:rPr>
              <w:t>.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Н.П.</w:t>
            </w:r>
            <w:r w:rsidRPr="009170D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Pr="009170DB">
              <w:rPr>
                <w:sz w:val="32"/>
                <w:szCs w:val="32"/>
              </w:rPr>
              <w:t>Где мой медвежон</w:t>
            </w:r>
            <w:r>
              <w:rPr>
                <w:sz w:val="32"/>
                <w:szCs w:val="32"/>
              </w:rPr>
              <w:t>ок? Совсем он меня не слушается</w:t>
            </w:r>
            <w:r w:rsidRPr="009170DB">
              <w:rPr>
                <w:sz w:val="32"/>
                <w:szCs w:val="32"/>
              </w:rPr>
              <w:t>.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А вы, ребята, слушаетесь своих мам? 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Никогда не убегаете из дома без мамы?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Вот какие молодцы!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В</w:t>
            </w:r>
            <w:r>
              <w:rPr>
                <w:b/>
                <w:bCs/>
                <w:sz w:val="32"/>
                <w:szCs w:val="32"/>
              </w:rPr>
              <w:t>оспитатель</w:t>
            </w:r>
            <w:r w:rsidRPr="009170DB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170DB">
              <w:rPr>
                <w:sz w:val="32"/>
                <w:szCs w:val="32"/>
              </w:rPr>
              <w:t>Ребята, давайте тоже все вместе поищем Мишутку.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Крикнем АУ! (дети кричат вместе с воспитателем и замечают на ширме под кустиком спящего медвежонка)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Посмотрите, ребята, кто тут у нас под кустиком спит? 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Давайте его разбудим!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Поиграем, потопаем! (воспитатель берет медвежонка)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Игра «Догонялки с медвежонком».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170DB">
              <w:rPr>
                <w:b/>
                <w:bCs/>
                <w:sz w:val="32"/>
                <w:szCs w:val="32"/>
              </w:rPr>
              <w:t>(</w:t>
            </w:r>
            <w:r w:rsidRPr="009170DB">
              <w:rPr>
                <w:sz w:val="32"/>
                <w:szCs w:val="32"/>
              </w:rPr>
              <w:t xml:space="preserve"> проводится 2 – 3раза).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В</w:t>
            </w:r>
            <w:r>
              <w:rPr>
                <w:b/>
                <w:bCs/>
                <w:sz w:val="32"/>
                <w:szCs w:val="32"/>
              </w:rPr>
              <w:t>оспитатель</w:t>
            </w:r>
            <w:r w:rsidRPr="009170DB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170DB">
              <w:rPr>
                <w:sz w:val="32"/>
                <w:szCs w:val="32"/>
              </w:rPr>
              <w:t xml:space="preserve">Ну, Мишутка, ты совсем нас напугал (отдает за ширму). 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Почему ты от мамы убежал?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Она тебя по всему лесу ищет!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Мишутка:</w:t>
            </w:r>
            <w:r w:rsidRPr="009170DB">
              <w:rPr>
                <w:sz w:val="32"/>
                <w:szCs w:val="32"/>
              </w:rPr>
              <w:t xml:space="preserve"> Я гулял, играл, мне было так весело, что я не заметил, как заблудился и потерял мамочку!</w:t>
            </w:r>
            <w:r w:rsidRPr="009170DB">
              <w:rPr>
                <w:sz w:val="32"/>
                <w:szCs w:val="32"/>
              </w:rPr>
              <w:br/>
              <w:t>Как же мне ее теперь найти?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В</w:t>
            </w:r>
            <w:r>
              <w:rPr>
                <w:b/>
                <w:bCs/>
                <w:sz w:val="32"/>
                <w:szCs w:val="32"/>
              </w:rPr>
              <w:t>оспитатель</w:t>
            </w:r>
            <w:r w:rsidRPr="009170DB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170DB">
              <w:rPr>
                <w:sz w:val="32"/>
                <w:szCs w:val="32"/>
              </w:rPr>
              <w:t>Я предлагаю тебе, Мишутка, поиграть с ребятами на музыкальных инструментах.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А когда мы все заиграем, твоя мама - медведица нас услышит и обязательно придет сюда!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Вот тебе барабан, дудочка и бубен.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А ребята покажут, как надо играть на этих инструментах.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(показывают поочередно игру на барабане пальчиками, на дудочке, на бубне ладошками)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Теперь тебе понятно? Тогда начнем!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Игра «Мишутки оркестр»</w:t>
            </w:r>
            <w:r>
              <w:rPr>
                <w:sz w:val="32"/>
                <w:szCs w:val="32"/>
              </w:rPr>
              <w:br/>
              <w:t>(</w:t>
            </w:r>
            <w:r w:rsidRPr="009170DB">
              <w:rPr>
                <w:sz w:val="32"/>
                <w:szCs w:val="32"/>
              </w:rPr>
              <w:t>из- за двери слышится голос Медведицы- АУ!, Медведица входит в зал).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Н.П.:</w:t>
            </w:r>
            <w:r w:rsidRPr="009170DB">
              <w:rPr>
                <w:sz w:val="32"/>
                <w:szCs w:val="32"/>
              </w:rPr>
              <w:t xml:space="preserve"> Что за шум на весь лес! 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Уж не мой ли это Мишутка с друзьями в бубен стучит?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Мишутка</w:t>
            </w:r>
            <w:r w:rsidRPr="009170DB">
              <w:rPr>
                <w:sz w:val="32"/>
                <w:szCs w:val="32"/>
              </w:rPr>
              <w:t xml:space="preserve">: Мама! Мама моя нашлась! 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Н.П.</w:t>
            </w:r>
            <w:r w:rsidRPr="009170DB">
              <w:rPr>
                <w:sz w:val="32"/>
                <w:szCs w:val="32"/>
              </w:rPr>
              <w:t xml:space="preserve"> Мишутка мой нашелся. Я так по тебе скучала.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Мишутка:</w:t>
            </w:r>
            <w:r w:rsidRPr="009170DB">
              <w:rPr>
                <w:sz w:val="32"/>
                <w:szCs w:val="32"/>
              </w:rPr>
              <w:t xml:space="preserve"> Мама! Я так долго искал тебя, прости меня, пожалуйста ,что я заигрался и убежал далеко от дома. 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Я больше не буду далеко убегать, и всегда буду слушаться тебя, моя мамочка!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Мамочка, мне так понравилось играть с ребятками, я с ними подружился.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В</w:t>
            </w:r>
            <w:r>
              <w:rPr>
                <w:b/>
                <w:bCs/>
                <w:sz w:val="32"/>
                <w:szCs w:val="32"/>
              </w:rPr>
              <w:t>оспитатель</w:t>
            </w:r>
            <w:r w:rsidRPr="009170DB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170DB">
              <w:rPr>
                <w:sz w:val="32"/>
                <w:szCs w:val="32"/>
              </w:rPr>
              <w:t>Да, мы сегодня поздравляем всех мам, бабушек с Женским Днем!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А значит сегодня и твой праздник, Настасья Петровна.</w:t>
            </w:r>
          </w:p>
          <w:p w:rsidR="0022562C" w:rsidRPr="009170DB" w:rsidRDefault="0022562C" w:rsidP="003D153D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Ведь ты тоже мама!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Н.П</w:t>
            </w:r>
            <w:r w:rsidRPr="009170DB">
              <w:rPr>
                <w:sz w:val="32"/>
                <w:szCs w:val="32"/>
              </w:rPr>
              <w:t>. А на радости такой попляшите- ка со мной!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В</w:t>
            </w:r>
            <w:r>
              <w:rPr>
                <w:b/>
                <w:bCs/>
                <w:sz w:val="32"/>
                <w:szCs w:val="32"/>
              </w:rPr>
              <w:t>оспитатель</w:t>
            </w:r>
            <w:r w:rsidRPr="009170DB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170DB">
              <w:rPr>
                <w:sz w:val="32"/>
                <w:szCs w:val="32"/>
              </w:rPr>
              <w:t>Да мы сегодня поздравляем не только мам и бабушек, но и всех девочек!</w:t>
            </w:r>
          </w:p>
          <w:p w:rsidR="0022562C" w:rsidRPr="009170DB" w:rsidRDefault="0022562C" w:rsidP="0048490B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Девочки у нас – просто загляденье! </w:t>
            </w:r>
            <w:r w:rsidRPr="009170DB">
              <w:rPr>
                <w:sz w:val="32"/>
                <w:szCs w:val="32"/>
              </w:rPr>
              <w:br/>
              <w:t>Праздник продолжается,</w:t>
            </w:r>
            <w:r w:rsidRPr="009170DB">
              <w:rPr>
                <w:sz w:val="32"/>
                <w:szCs w:val="32"/>
              </w:rPr>
              <w:br/>
              <w:t>Детки собираются.</w:t>
            </w:r>
            <w:r w:rsidRPr="009170DB">
              <w:rPr>
                <w:sz w:val="32"/>
                <w:szCs w:val="32"/>
              </w:rPr>
              <w:br/>
              <w:t>Ну-ка, парами вставайте,</w:t>
            </w:r>
            <w:r w:rsidRPr="009170DB">
              <w:rPr>
                <w:sz w:val="32"/>
                <w:szCs w:val="32"/>
              </w:rPr>
              <w:br/>
              <w:t xml:space="preserve">пляску начинайте! </w:t>
            </w:r>
            <w:bookmarkStart w:id="0" w:name="_GoBack"/>
            <w:bookmarkEnd w:id="0"/>
            <w:r w:rsidRPr="009170DB">
              <w:rPr>
                <w:sz w:val="32"/>
                <w:szCs w:val="32"/>
              </w:rPr>
              <w:br/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Танец «По  дорожке мы идём»</w:t>
            </w:r>
          </w:p>
          <w:p w:rsidR="0022562C" w:rsidRPr="009170DB" w:rsidRDefault="0022562C" w:rsidP="0048490B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( Медведица пританцовывает вместе с детьми, хлопает в ладоши).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Н.П.</w:t>
            </w:r>
            <w:r w:rsidRPr="009170DB">
              <w:rPr>
                <w:sz w:val="32"/>
                <w:szCs w:val="32"/>
              </w:rPr>
              <w:t>: Ох и молодцы вы, ребята, повеселили на славу.</w:t>
            </w:r>
          </w:p>
          <w:p w:rsidR="0022562C" w:rsidRPr="009170DB" w:rsidRDefault="0022562C" w:rsidP="0048490B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Какой чудесный праздник - Женский день!</w:t>
            </w:r>
            <w:r w:rsidRPr="009170DB">
              <w:rPr>
                <w:sz w:val="32"/>
                <w:szCs w:val="32"/>
              </w:rPr>
              <w:br/>
              <w:t xml:space="preserve">За это вам, ребятки принесла я сюрприз, вот вам лукошко с угощениями. </w:t>
            </w:r>
          </w:p>
          <w:p w:rsidR="0022562C" w:rsidRPr="009170DB" w:rsidRDefault="0022562C" w:rsidP="0048490B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Пейте чай и кушайте мои сладости на здоровье!</w:t>
            </w:r>
          </w:p>
          <w:p w:rsidR="0022562C" w:rsidRPr="009170DB" w:rsidRDefault="0022562C" w:rsidP="0048490B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А нам с Мишуткой пора в лес возвращаться! </w:t>
            </w:r>
          </w:p>
          <w:p w:rsidR="0022562C" w:rsidRPr="009170DB" w:rsidRDefault="0022562C" w:rsidP="0048490B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>До свидания, ребята! ( машут и уходят).</w:t>
            </w:r>
            <w:r w:rsidRPr="009170DB">
              <w:rPr>
                <w:sz w:val="32"/>
                <w:szCs w:val="32"/>
              </w:rPr>
              <w:br/>
            </w:r>
            <w:r w:rsidRPr="009170DB">
              <w:rPr>
                <w:b/>
                <w:bCs/>
                <w:sz w:val="32"/>
                <w:szCs w:val="32"/>
              </w:rPr>
              <w:t>В</w:t>
            </w:r>
            <w:r>
              <w:rPr>
                <w:b/>
                <w:bCs/>
                <w:sz w:val="32"/>
                <w:szCs w:val="32"/>
              </w:rPr>
              <w:t>оспитатель</w:t>
            </w:r>
            <w:r w:rsidRPr="009170DB">
              <w:rPr>
                <w:sz w:val="32"/>
                <w:szCs w:val="32"/>
              </w:rPr>
              <w:t>: ну и нам пора прощаться,</w:t>
            </w:r>
          </w:p>
          <w:p w:rsidR="0022562C" w:rsidRPr="009170DB" w:rsidRDefault="0022562C" w:rsidP="0048490B">
            <w:pPr>
              <w:pStyle w:val="NoSpacing"/>
              <w:rPr>
                <w:sz w:val="32"/>
                <w:szCs w:val="32"/>
              </w:rPr>
            </w:pPr>
            <w:r w:rsidRPr="009170DB">
              <w:rPr>
                <w:sz w:val="32"/>
                <w:szCs w:val="32"/>
              </w:rPr>
              <w:t xml:space="preserve"> Пойдем в группу угощаться.</w:t>
            </w:r>
            <w:r w:rsidRPr="009170DB">
              <w:rPr>
                <w:sz w:val="32"/>
                <w:szCs w:val="32"/>
              </w:rPr>
              <w:br/>
              <w:t>Мам своих мы поздравляем и от всей души желаем</w:t>
            </w:r>
            <w:r w:rsidRPr="009170DB">
              <w:rPr>
                <w:sz w:val="32"/>
                <w:szCs w:val="32"/>
              </w:rPr>
              <w:br/>
              <w:t>Быть здоровыми, красивыми и веселыми, счастливыми!</w:t>
            </w:r>
          </w:p>
        </w:tc>
      </w:tr>
    </w:tbl>
    <w:p w:rsidR="0022562C" w:rsidRPr="00A162AC" w:rsidRDefault="0022562C" w:rsidP="00A162AC">
      <w:pPr>
        <w:jc w:val="center"/>
        <w:rPr>
          <w:sz w:val="32"/>
          <w:szCs w:val="32"/>
        </w:rPr>
      </w:pPr>
      <w:r w:rsidRPr="00D22CE2">
        <w:rPr>
          <w:sz w:val="32"/>
          <w:szCs w:val="32"/>
        </w:rPr>
        <w:br/>
      </w:r>
      <w:r w:rsidRPr="00D22CE2">
        <w:rPr>
          <w:sz w:val="32"/>
          <w:szCs w:val="32"/>
        </w:rPr>
        <w:br/>
      </w:r>
      <w:r w:rsidRPr="00A162AC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228.75pt">
            <v:imagedata r:id="rId4" o:title=""/>
          </v:shape>
        </w:pict>
      </w:r>
      <w:r w:rsidRPr="00A162AC">
        <w:rPr>
          <w:sz w:val="32"/>
          <w:szCs w:val="32"/>
        </w:rPr>
        <w:pict>
          <v:shape id="_x0000_i1026" type="#_x0000_t75" style="width:305.25pt;height:228.75pt">
            <v:imagedata r:id="rId5" o:title=""/>
          </v:shape>
        </w:pict>
      </w:r>
    </w:p>
    <w:sectPr w:rsidR="0022562C" w:rsidRPr="00A162AC" w:rsidSect="000C39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D0"/>
    <w:rsid w:val="000C3941"/>
    <w:rsid w:val="0015611F"/>
    <w:rsid w:val="001722DB"/>
    <w:rsid w:val="0022562C"/>
    <w:rsid w:val="002A6ED0"/>
    <w:rsid w:val="003A5130"/>
    <w:rsid w:val="003D153D"/>
    <w:rsid w:val="00451705"/>
    <w:rsid w:val="0048490B"/>
    <w:rsid w:val="004B7868"/>
    <w:rsid w:val="004C5FD2"/>
    <w:rsid w:val="005740C6"/>
    <w:rsid w:val="00673C94"/>
    <w:rsid w:val="006F3B25"/>
    <w:rsid w:val="00867BBE"/>
    <w:rsid w:val="009170DB"/>
    <w:rsid w:val="00A162AC"/>
    <w:rsid w:val="00AD2C6E"/>
    <w:rsid w:val="00AD4EE3"/>
    <w:rsid w:val="00D2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D2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153D"/>
    <w:rPr>
      <w:rFonts w:cs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24" w:space="0" w:color="F586B4"/>
            <w:right w:val="none" w:sz="0" w:space="0" w:color="auto"/>
          </w:divBdr>
          <w:divsChild>
            <w:div w:id="4416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744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4</Pages>
  <Words>653</Words>
  <Characters>3726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2014-02-24T17:52:00Z</cp:lastPrinted>
  <dcterms:created xsi:type="dcterms:W3CDTF">2014-02-23T17:32:00Z</dcterms:created>
  <dcterms:modified xsi:type="dcterms:W3CDTF">2014-03-07T05:01:00Z</dcterms:modified>
</cp:coreProperties>
</file>