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AC" w:rsidRPr="00605C66" w:rsidRDefault="006D7EAC" w:rsidP="00113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МАУ ДО Сорокинский центр развития ребенка детский сад №1</w:t>
      </w:r>
    </w:p>
    <w:p w:rsidR="006D7EAC" w:rsidRPr="00605C66" w:rsidRDefault="006D7EAC" w:rsidP="001132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Pr="00C215E3" w:rsidRDefault="006D7EAC" w:rsidP="001132B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C215E3">
        <w:rPr>
          <w:rFonts w:ascii="Times New Roman" w:hAnsi="Times New Roman" w:cs="Times New Roman"/>
          <w:sz w:val="44"/>
          <w:szCs w:val="44"/>
          <w:lang w:eastAsia="ru-RU"/>
        </w:rPr>
        <w:t>Отчет по самообразованию:</w:t>
      </w:r>
    </w:p>
    <w:p w:rsidR="006D7EAC" w:rsidRDefault="006D7EAC" w:rsidP="001132B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C215E3">
        <w:rPr>
          <w:rFonts w:ascii="Times New Roman" w:hAnsi="Times New Roman" w:cs="Times New Roman"/>
          <w:sz w:val="44"/>
          <w:szCs w:val="44"/>
          <w:lang w:eastAsia="ru-RU"/>
        </w:rPr>
        <w:t xml:space="preserve"> "Роль семьи в воспита</w:t>
      </w:r>
      <w:r>
        <w:rPr>
          <w:rFonts w:ascii="Times New Roman" w:hAnsi="Times New Roman" w:cs="Times New Roman"/>
          <w:sz w:val="44"/>
          <w:szCs w:val="44"/>
          <w:lang w:eastAsia="ru-RU"/>
        </w:rPr>
        <w:t>нии детей дошкольного возраста"</w:t>
      </w:r>
    </w:p>
    <w:p w:rsidR="006D7EAC" w:rsidRPr="00C215E3" w:rsidRDefault="006D7EAC" w:rsidP="001132B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C215E3">
        <w:rPr>
          <w:rFonts w:ascii="Times New Roman" w:hAnsi="Times New Roman" w:cs="Times New Roman"/>
          <w:sz w:val="44"/>
          <w:szCs w:val="44"/>
          <w:lang w:eastAsia="ru-RU"/>
        </w:rPr>
        <w:t xml:space="preserve"> за 2014-2015 учебный год</w:t>
      </w:r>
    </w:p>
    <w:p w:rsidR="006D7EAC" w:rsidRPr="00C215E3" w:rsidRDefault="006D7EAC" w:rsidP="001132BB">
      <w:pPr>
        <w:jc w:val="right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7EAC" w:rsidRDefault="006D7EAC" w:rsidP="001132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Pr="00605C66" w:rsidRDefault="006D7EAC" w:rsidP="0011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5C66">
        <w:rPr>
          <w:rFonts w:ascii="Times New Roman" w:hAnsi="Times New Roman" w:cs="Times New Roman"/>
          <w:sz w:val="28"/>
          <w:szCs w:val="28"/>
          <w:lang w:eastAsia="ru-RU"/>
        </w:rPr>
        <w:t>Воспитатель: Райсих Татьяна</w:t>
      </w:r>
    </w:p>
    <w:p w:rsidR="006D7EAC" w:rsidRPr="00605C66" w:rsidRDefault="006D7EAC" w:rsidP="0011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5C66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Владимировна</w:t>
      </w:r>
    </w:p>
    <w:p w:rsidR="006D7EAC" w:rsidRPr="00605C66" w:rsidRDefault="006D7EAC" w:rsidP="001132B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EAC" w:rsidRDefault="006D7EAC" w:rsidP="001132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1132B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2015г.</w:t>
      </w:r>
    </w:p>
    <w:p w:rsidR="006D7EAC" w:rsidRDefault="006D7EAC" w:rsidP="001132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EAC" w:rsidRDefault="006D7EAC" w:rsidP="00605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215E3">
        <w:rPr>
          <w:rFonts w:ascii="Times New Roman" w:hAnsi="Times New Roman" w:cs="Times New Roman"/>
          <w:sz w:val="28"/>
          <w:szCs w:val="28"/>
          <w:lang w:eastAsia="ru-RU"/>
        </w:rPr>
        <w:t>В 2014-2015 учебном году я взяла тему по самообразованию: «Роль семьи в воспитании детей дошкольного возраста».</w:t>
      </w:r>
      <w:r w:rsidRPr="00C215E3">
        <w:rPr>
          <w:rFonts w:ascii="Times New Roman" w:hAnsi="Times New Roman" w:cs="Times New Roman"/>
          <w:sz w:val="28"/>
          <w:szCs w:val="28"/>
        </w:rPr>
        <w:t xml:space="preserve"> Воспитание детей, формирование личности ребенка, с первых лет его жизни – основная обязанность родителей. Семья влияет на ребенка, приобщает его к окружающей жизни. Главными воспитателями своих детей являются родители. Отношения детей и взрослых в семье должны быть доверительными, доброжелательными, но не равноправными. Ребенок понимает: он еще много не знает, не умеет; взрослый образован.опытен, поэтому нужно прислушиваться к его советам, словам. Однако при этом ребенок видит, что не всегда взрослые бывают правы, что поведение многих отнюдь не отвечает нравственным устоям. Ребенок учится отличать плохое от хорошего. В семье ребенок учится высказывать свое мнение, имеет право спорить, доказывать, рассуждать; в семье должно поддерживаться любое проявление ребенком творчества, инициативы, самостоятельности.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AC" w:rsidRDefault="006D7EAC" w:rsidP="00605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FEF">
        <w:rPr>
          <w:rFonts w:ascii="Times New Roman" w:hAnsi="Times New Roman" w:cs="Times New Roman"/>
          <w:sz w:val="28"/>
          <w:szCs w:val="28"/>
          <w:lang w:eastAsia="ru-RU"/>
        </w:rPr>
        <w:t xml:space="preserve">Цели: Повышение своего теоретического уровня, профессионального мастерства и компетентности по данной теме.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в воспитании детей дошкольного возраста.</w:t>
      </w:r>
    </w:p>
    <w:p w:rsidR="006D7EAC" w:rsidRDefault="006D7EAC" w:rsidP="00605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FEF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  <w:r w:rsidRPr="00702FEF">
        <w:rPr>
          <w:rFonts w:ascii="Times New Roman" w:hAnsi="Times New Roman" w:cs="Times New Roman"/>
          <w:sz w:val="28"/>
          <w:szCs w:val="28"/>
          <w:lang w:eastAsia="ru-RU"/>
        </w:rPr>
        <w:br/>
        <w:t>- Изучить учебную и научно-методическую литературу по данной теме;</w:t>
      </w:r>
      <w:r w:rsidRPr="00702FEF">
        <w:rPr>
          <w:rFonts w:ascii="Times New Roman" w:hAnsi="Times New Roman" w:cs="Times New Roman"/>
          <w:sz w:val="28"/>
          <w:szCs w:val="28"/>
          <w:lang w:eastAsia="ru-RU"/>
        </w:rPr>
        <w:br/>
        <w:t>- Написать статью «</w:t>
      </w:r>
      <w:r w:rsidRPr="00C215E3">
        <w:rPr>
          <w:rFonts w:ascii="Times New Roman" w:hAnsi="Times New Roman" w:cs="Times New Roman"/>
          <w:sz w:val="28"/>
          <w:szCs w:val="28"/>
          <w:lang w:eastAsia="ru-RU"/>
        </w:rPr>
        <w:t>Роль семьи в воспитании детей дошкольного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2F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Создать родительский клуб «Здоровичок»</w:t>
      </w:r>
      <w:r w:rsidRPr="00702FE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02FE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Подготовить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родительского клуба «Здоровичок». </w:t>
      </w:r>
    </w:p>
    <w:p w:rsidR="006D7EAC" w:rsidRDefault="006D7EAC" w:rsidP="00605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66638">
        <w:rPr>
          <w:rFonts w:ascii="Times New Roman" w:hAnsi="Times New Roman" w:cs="Times New Roman"/>
          <w:sz w:val="28"/>
          <w:szCs w:val="28"/>
          <w:lang w:eastAsia="ru-RU"/>
        </w:rPr>
        <w:t>Приступая к работе по данной теме, я использовала литературу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0D77BD">
        <w:rPr>
          <w:rFonts w:ascii="Times New Roman" w:hAnsi="Times New Roman" w:cs="Times New Roman"/>
          <w:sz w:val="28"/>
          <w:szCs w:val="28"/>
        </w:rPr>
        <w:t xml:space="preserve">Автор: Куликова Т. А.Название: Семейная педагогика и домашнее воспитание Издательство: ACADEMIA Год: 2000; Название: Физическое воспитание и развитие детей раннего возраста. Кроха Автор/составитель: Кочетова Н.П. Издательство: Просвещение Год: 2008; Семейное воспитание. Краткий словарь / сост. И. В. Гребенников, Л. В. Ковинько. – М., 1990.; Собкин В. С., Марич Е. М. Социология семейного воспитания: дошкольный возраст // Труды по социологии образования. – Том.VII. – М., 2002.; </w:t>
      </w:r>
      <w:r w:rsidRPr="000D77BD">
        <w:rPr>
          <w:rFonts w:ascii="Times New Roman" w:hAnsi="Times New Roman" w:cs="Times New Roman"/>
          <w:sz w:val="28"/>
          <w:szCs w:val="28"/>
          <w:lang w:eastAsia="ru-RU"/>
        </w:rPr>
        <w:t>Авдеева Н. Развитие личности в раннем детстве // Дошкольное воспитание. 2006. - № 3. - С. 103 - 110.</w:t>
      </w:r>
    </w:p>
    <w:p w:rsidR="006D7EAC" w:rsidRDefault="006D7EAC" w:rsidP="00605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D77BD">
        <w:rPr>
          <w:rFonts w:ascii="Times New Roman" w:hAnsi="Times New Roman" w:cs="Times New Roman"/>
          <w:sz w:val="28"/>
          <w:szCs w:val="28"/>
          <w:lang w:eastAsia="ru-RU"/>
        </w:rPr>
        <w:t>В течение 2014-2015 учебного года я подробно изучала тему по самообразованию: « Роль семьи в воспитании детей дошкольного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D77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D77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7BD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темы начала с раздела: «Роль семьи в воспитании детей дошкольного возраста», в течение сентября я подробно изучила книгу </w:t>
      </w:r>
      <w:r w:rsidRPr="000D77BD">
        <w:rPr>
          <w:rFonts w:ascii="Times New Roman" w:hAnsi="Times New Roman" w:cs="Times New Roman"/>
          <w:sz w:val="28"/>
          <w:szCs w:val="28"/>
        </w:rPr>
        <w:t>Собкин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7BD">
        <w:rPr>
          <w:rFonts w:ascii="Times New Roman" w:hAnsi="Times New Roman" w:cs="Times New Roman"/>
          <w:sz w:val="28"/>
          <w:szCs w:val="28"/>
        </w:rPr>
        <w:t xml:space="preserve"> В. С., Марич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7BD">
        <w:rPr>
          <w:rFonts w:ascii="Times New Roman" w:hAnsi="Times New Roman" w:cs="Times New Roman"/>
          <w:sz w:val="28"/>
          <w:szCs w:val="28"/>
        </w:rPr>
        <w:t xml:space="preserve"> Е.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77BD">
        <w:rPr>
          <w:rFonts w:ascii="Times New Roman" w:hAnsi="Times New Roman" w:cs="Times New Roman"/>
          <w:sz w:val="28"/>
          <w:szCs w:val="28"/>
        </w:rPr>
        <w:t>Социология семейного воспитания: дошкольный возраст</w:t>
      </w:r>
      <w:r w:rsidRPr="000D77BD">
        <w:rPr>
          <w:rFonts w:ascii="Times New Roman" w:hAnsi="Times New Roman" w:cs="Times New Roman"/>
          <w:sz w:val="28"/>
          <w:szCs w:val="28"/>
          <w:lang w:eastAsia="ru-RU"/>
        </w:rPr>
        <w:t>, в результате была изготовлена папка-передвижка для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D77BD">
        <w:rPr>
          <w:rFonts w:ascii="Times New Roman" w:hAnsi="Times New Roman" w:cs="Times New Roman"/>
          <w:sz w:val="28"/>
          <w:szCs w:val="28"/>
          <w:lang w:eastAsia="ru-RU"/>
        </w:rPr>
        <w:t>: «Роль семьи в воспитании детей дошкольного возраста».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DF7">
        <w:rPr>
          <w:rFonts w:ascii="Times New Roman" w:hAnsi="Times New Roman" w:cs="Times New Roman"/>
          <w:sz w:val="28"/>
          <w:szCs w:val="28"/>
          <w:lang w:eastAsia="ru-RU"/>
        </w:rPr>
        <w:t xml:space="preserve">В октябре продолжила изучение темы с раздела: « Физическое воспитание детей в семье». На протяжение всего месяца я подбирала материал для семейного физического воспитания. В результате была изготовлена картотека по ФИЗО. Поэтому большое внимание было уделено созданию плана для родительского клуба «Здоровичок».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7EAC" w:rsidRDefault="006D7EAC" w:rsidP="00605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67DF7">
        <w:rPr>
          <w:rFonts w:ascii="Times New Roman" w:hAnsi="Times New Roman" w:cs="Times New Roman"/>
          <w:sz w:val="28"/>
          <w:szCs w:val="28"/>
          <w:lang w:eastAsia="ru-RU"/>
        </w:rPr>
        <w:t>В ноябре продолжила изучение темы с раздела: «ФИЗО для детей дошкольного возраста», изучила статью в книге</w:t>
      </w:r>
      <w:r w:rsidRPr="008A16E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0D77BD">
        <w:rPr>
          <w:rFonts w:ascii="Times New Roman" w:hAnsi="Times New Roman" w:cs="Times New Roman"/>
          <w:sz w:val="28"/>
          <w:szCs w:val="28"/>
        </w:rPr>
        <w:t xml:space="preserve">Физическое воспитание и развитие детей раннего возраста. Кроха Автор/составитель: Кочетова Н.П. </w:t>
      </w:r>
      <w:r>
        <w:rPr>
          <w:rFonts w:ascii="Times New Roman" w:hAnsi="Times New Roman" w:cs="Times New Roman"/>
          <w:sz w:val="28"/>
          <w:szCs w:val="28"/>
        </w:rPr>
        <w:t>издательство: п</w:t>
      </w:r>
      <w:r w:rsidRPr="000D77BD">
        <w:rPr>
          <w:rFonts w:ascii="Times New Roman" w:hAnsi="Times New Roman" w:cs="Times New Roman"/>
          <w:sz w:val="28"/>
          <w:szCs w:val="28"/>
        </w:rPr>
        <w:t xml:space="preserve">росвещение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D77BD">
        <w:rPr>
          <w:rFonts w:ascii="Times New Roman" w:hAnsi="Times New Roman" w:cs="Times New Roman"/>
          <w:sz w:val="28"/>
          <w:szCs w:val="28"/>
        </w:rPr>
        <w:t>од: 2008</w:t>
      </w:r>
      <w:r w:rsidRPr="008A16E7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Pr="008A16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43422">
        <w:rPr>
          <w:rFonts w:ascii="Times New Roman" w:hAnsi="Times New Roman" w:cs="Times New Roman"/>
          <w:sz w:val="28"/>
          <w:szCs w:val="28"/>
          <w:lang w:eastAsia="ru-RU"/>
        </w:rPr>
        <w:t>В декабре – январе изучение темы продолжила</w:t>
      </w:r>
      <w:r w:rsidRPr="008A16E7">
        <w:rPr>
          <w:rFonts w:ascii="Times New Roman" w:hAnsi="Times New Roman" w:cs="Times New Roman"/>
          <w:sz w:val="24"/>
          <w:szCs w:val="24"/>
          <w:lang w:eastAsia="ru-RU"/>
        </w:rPr>
        <w:t>: «</w:t>
      </w:r>
      <w:r w:rsidRPr="00143422">
        <w:rPr>
          <w:rFonts w:ascii="Times New Roman" w:hAnsi="Times New Roman" w:cs="Times New Roman"/>
          <w:sz w:val="28"/>
          <w:szCs w:val="28"/>
          <w:lang w:eastAsia="ru-RU"/>
        </w:rPr>
        <w:t>Домашнее воспитание».</w:t>
      </w:r>
      <w:r w:rsidRPr="00167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3422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протяжение двух месяцев изучала книгу </w:t>
      </w:r>
      <w:r w:rsidRPr="00143422">
        <w:rPr>
          <w:rFonts w:ascii="Times New Roman" w:hAnsi="Times New Roman" w:cs="Times New Roman"/>
          <w:sz w:val="28"/>
          <w:szCs w:val="28"/>
        </w:rPr>
        <w:t>Куликова Т. А.Название: Семейная педагогика и домашнее воспитание</w:t>
      </w:r>
      <w:r w:rsidRPr="00143422">
        <w:rPr>
          <w:rFonts w:ascii="Times New Roman" w:hAnsi="Times New Roman" w:cs="Times New Roman"/>
          <w:sz w:val="28"/>
          <w:szCs w:val="28"/>
          <w:lang w:eastAsia="ru-RU"/>
        </w:rPr>
        <w:t xml:space="preserve">», мною велась работа по пополнению картотеки новыми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материалами. </w:t>
      </w:r>
    </w:p>
    <w:p w:rsidR="006D7EAC" w:rsidRDefault="006D7EAC" w:rsidP="00605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43422">
        <w:rPr>
          <w:rFonts w:ascii="Times New Roman" w:hAnsi="Times New Roman" w:cs="Times New Roman"/>
          <w:sz w:val="28"/>
          <w:szCs w:val="28"/>
          <w:lang w:eastAsia="ru-RU"/>
        </w:rPr>
        <w:t>В феврале продолжила изучение темы с раздела: «физическое воспитание взаимодействие ребенка с родителями».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7EAC" w:rsidRDefault="006D7EAC" w:rsidP="00605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422">
        <w:rPr>
          <w:rFonts w:ascii="Times New Roman" w:hAnsi="Times New Roman" w:cs="Times New Roman"/>
          <w:sz w:val="28"/>
          <w:szCs w:val="28"/>
          <w:lang w:eastAsia="ru-RU"/>
        </w:rPr>
        <w:t xml:space="preserve">    В марте продолжила изучение темы с раздела: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Роль семьи в воспитании детей дошкольного возраста</w:t>
      </w:r>
      <w:r w:rsidRPr="0014342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7EAC" w:rsidRPr="00FA2AB4" w:rsidRDefault="006D7EAC" w:rsidP="00605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B4">
        <w:rPr>
          <w:rFonts w:ascii="Times New Roman" w:hAnsi="Times New Roman" w:cs="Times New Roman"/>
          <w:sz w:val="28"/>
          <w:szCs w:val="28"/>
          <w:lang w:eastAsia="ru-RU"/>
        </w:rPr>
        <w:t xml:space="preserve">В апреле продолжила изучение темы с раздела: </w:t>
      </w:r>
      <w:r>
        <w:rPr>
          <w:rFonts w:ascii="Times New Roman" w:hAnsi="Times New Roman" w:cs="Times New Roman"/>
          <w:sz w:val="28"/>
          <w:szCs w:val="28"/>
          <w:lang w:eastAsia="ru-RU"/>
        </w:rPr>
        <w:t>«Воспитание физического здоровья в семье</w:t>
      </w:r>
      <w:r w:rsidRPr="00FA2AB4">
        <w:rPr>
          <w:rFonts w:ascii="Times New Roman" w:hAnsi="Times New Roman" w:cs="Times New Roman"/>
          <w:sz w:val="28"/>
          <w:szCs w:val="28"/>
          <w:lang w:eastAsia="ru-RU"/>
        </w:rPr>
        <w:t>». Пополнила картотеку новыми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материалами.</w:t>
      </w:r>
      <w:r w:rsidRPr="00FA2A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2AB4">
        <w:rPr>
          <w:rFonts w:ascii="Times New Roman" w:hAnsi="Times New Roman" w:cs="Times New Roman"/>
          <w:sz w:val="28"/>
          <w:szCs w:val="28"/>
          <w:lang w:eastAsia="ru-RU"/>
        </w:rPr>
        <w:br/>
        <w:t>В мае закончила изучение темы разделом: «Взаимодействие дошкольного учреждения с родителями и детьми»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7EAC" w:rsidRPr="00345CEE" w:rsidRDefault="006D7EAC" w:rsidP="00605C6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AB4">
        <w:rPr>
          <w:rFonts w:ascii="Times New Roman" w:hAnsi="Times New Roman" w:cs="Times New Roman"/>
          <w:sz w:val="28"/>
          <w:szCs w:val="28"/>
          <w:lang w:eastAsia="ru-RU"/>
        </w:rPr>
        <w:t>В результате изучения темы: «Роль семьи в воспитании детей дошкольного возраста»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AB4">
        <w:rPr>
          <w:rFonts w:ascii="Times New Roman" w:hAnsi="Times New Roman" w:cs="Times New Roman"/>
          <w:sz w:val="28"/>
          <w:szCs w:val="28"/>
          <w:lang w:eastAsia="ru-RU"/>
        </w:rPr>
        <w:t>сделала следующие выводы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AB4">
        <w:rPr>
          <w:rFonts w:ascii="Times New Roman" w:hAnsi="Times New Roman" w:cs="Times New Roman"/>
          <w:sz w:val="28"/>
          <w:szCs w:val="28"/>
          <w:lang w:eastAsia="ru-RU"/>
        </w:rPr>
        <w:t xml:space="preserve">что в воспитании детей дошкольного возраста роль семьи занимает главную роль. </w:t>
      </w:r>
      <w:r w:rsidRPr="00345CEE">
        <w:rPr>
          <w:rFonts w:ascii="Times New Roman" w:hAnsi="Times New Roman" w:cs="Times New Roman"/>
          <w:sz w:val="28"/>
          <w:szCs w:val="28"/>
          <w:lang w:eastAsia="ru-RU"/>
        </w:rPr>
        <w:t>Особое внимание следует уделять физическому воспитанию в семье. Следовательно, работа должна пронизывать весь воспитательно-образовательный процесс. Однако следует помнить: расширение чувствительного опыта детей должно производиться с учетом их возрастных психофизиологических и индивидуальных особенностей.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5C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5CE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Перспективы на 2015-2016</w:t>
      </w:r>
      <w:r w:rsidRPr="00345CE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год:</w:t>
      </w:r>
      <w:r w:rsidRPr="00345CEE">
        <w:rPr>
          <w:rFonts w:ascii="Times New Roman" w:hAnsi="Times New Roman" w:cs="Times New Roman"/>
          <w:sz w:val="28"/>
          <w:szCs w:val="28"/>
          <w:lang w:eastAsia="ru-RU"/>
        </w:rPr>
        <w:br/>
        <w:t>1. Продолжить работу по теме: «</w:t>
      </w:r>
      <w:r w:rsidRPr="00FA2AB4">
        <w:rPr>
          <w:rFonts w:ascii="Times New Roman" w:hAnsi="Times New Roman" w:cs="Times New Roman"/>
          <w:sz w:val="28"/>
          <w:szCs w:val="28"/>
          <w:lang w:eastAsia="ru-RU"/>
        </w:rPr>
        <w:t>Роль семьи в воспитании детей дошкольного возраста</w:t>
      </w:r>
      <w:r w:rsidRPr="00345CE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345C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Продолжить работу по разработке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родительского клуба «Здоровичок"</w:t>
      </w:r>
      <w:r w:rsidRPr="00345CE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345CEE">
        <w:rPr>
          <w:rFonts w:ascii="Times New Roman" w:hAnsi="Times New Roman" w:cs="Times New Roman"/>
          <w:sz w:val="28"/>
          <w:szCs w:val="28"/>
          <w:lang w:eastAsia="ru-RU"/>
        </w:rPr>
        <w:br/>
        <w:t>3. Изучить новинки методической литературы;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- ресурсы.</w:t>
      </w:r>
      <w:r w:rsidRPr="00345C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В работе с родителями планирую включать анкеты,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беседы, консультации, круглый стол, </w:t>
      </w:r>
      <w:r w:rsidRPr="00345CE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совместных праздников. </w:t>
      </w:r>
    </w:p>
    <w:p w:rsidR="006D7EAC" w:rsidRPr="00345CEE" w:rsidRDefault="006D7EAC" w:rsidP="00605C66">
      <w:pPr>
        <w:spacing w:line="360" w:lineRule="auto"/>
        <w:jc w:val="both"/>
        <w:rPr>
          <w:sz w:val="28"/>
          <w:szCs w:val="28"/>
        </w:rPr>
      </w:pPr>
    </w:p>
    <w:p w:rsidR="006D7EAC" w:rsidRDefault="006D7EAC" w:rsidP="00605C66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EAC" w:rsidRDefault="006D7EAC" w:rsidP="00605C66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EAC" w:rsidRDefault="006D7EAC" w:rsidP="00605C66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EAC" w:rsidRDefault="006D7EAC" w:rsidP="00605C66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EAC" w:rsidRDefault="006D7EAC" w:rsidP="00605C66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EAC" w:rsidRPr="00E44048" w:rsidRDefault="006D7EAC" w:rsidP="00E44048">
      <w:pPr>
        <w:spacing w:before="100" w:beforeAutospacing="1" w:after="100" w:afterAutospacing="1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4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по самообразованию на тему «Роль семьи в воспитании детей дошкольного возраста» 2014-2017гг.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D7EAC" w:rsidRPr="00EE2413">
        <w:tc>
          <w:tcPr>
            <w:tcW w:w="4785" w:type="dxa"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786" w:type="dxa"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</w:t>
            </w:r>
          </w:p>
        </w:tc>
      </w:tr>
      <w:tr w:rsidR="006D7EAC" w:rsidRPr="00EE2413">
        <w:trPr>
          <w:trHeight w:val="225"/>
        </w:trPr>
        <w:tc>
          <w:tcPr>
            <w:tcW w:w="4785" w:type="dxa"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год </w:t>
            </w:r>
          </w:p>
        </w:tc>
        <w:tc>
          <w:tcPr>
            <w:tcW w:w="4786" w:type="dxa"/>
            <w:vMerge w:val="restart"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2014-2015гг.</w:t>
            </w: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AC" w:rsidRPr="00EE2413">
        <w:trPr>
          <w:trHeight w:val="240"/>
        </w:trPr>
        <w:tc>
          <w:tcPr>
            <w:tcW w:w="4785" w:type="dxa"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литературы, сбор информации в интернет ресурсах</w:t>
            </w:r>
          </w:p>
        </w:tc>
        <w:tc>
          <w:tcPr>
            <w:tcW w:w="4786" w:type="dxa"/>
            <w:vMerge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AC" w:rsidRPr="00EE2413">
        <w:trPr>
          <w:trHeight w:val="210"/>
        </w:trPr>
        <w:tc>
          <w:tcPr>
            <w:tcW w:w="4785" w:type="dxa"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год</w:t>
            </w:r>
          </w:p>
        </w:tc>
        <w:tc>
          <w:tcPr>
            <w:tcW w:w="4786" w:type="dxa"/>
            <w:vMerge w:val="restart"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2015-2016гг.</w:t>
            </w: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всего года</w:t>
            </w: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D7EAC" w:rsidRPr="00EE2413">
        <w:trPr>
          <w:trHeight w:val="270"/>
        </w:trPr>
        <w:tc>
          <w:tcPr>
            <w:tcW w:w="4785" w:type="dxa"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и работа родительского клуба «Здоровичок»</w:t>
            </w:r>
          </w:p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Анкетирование </w:t>
            </w:r>
          </w:p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Консультация родителей</w:t>
            </w:r>
          </w:p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Проведение круглого стола</w:t>
            </w:r>
          </w:p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Проведение совместных праздников с родителями и детьми</w:t>
            </w:r>
          </w:p>
        </w:tc>
        <w:tc>
          <w:tcPr>
            <w:tcW w:w="4786" w:type="dxa"/>
            <w:vMerge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AC" w:rsidRPr="00EE2413">
        <w:trPr>
          <w:trHeight w:val="255"/>
        </w:trPr>
        <w:tc>
          <w:tcPr>
            <w:tcW w:w="4785" w:type="dxa"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Третий год</w:t>
            </w:r>
          </w:p>
        </w:tc>
        <w:tc>
          <w:tcPr>
            <w:tcW w:w="4786" w:type="dxa"/>
            <w:vMerge w:val="restart"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7EAC" w:rsidRPr="00EE2413" w:rsidRDefault="006D7EAC" w:rsidP="00EE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6D7EAC" w:rsidRPr="00EE2413">
        <w:trPr>
          <w:trHeight w:val="225"/>
        </w:trPr>
        <w:tc>
          <w:tcPr>
            <w:tcW w:w="4785" w:type="dxa"/>
          </w:tcPr>
          <w:p w:rsidR="006D7EAC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Проведение итоговой эстафеты родительского клуба «Здоровичок» совместно с родителями и детьми.</w:t>
            </w:r>
          </w:p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Публикация материала на сайте Детские сады Тюменской области».</w:t>
            </w:r>
          </w:p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Итоговый отчет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педсовете</w:t>
            </w:r>
            <w:r w:rsidRPr="00EE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проделанной работе за все три года</w:t>
            </w:r>
          </w:p>
        </w:tc>
        <w:tc>
          <w:tcPr>
            <w:tcW w:w="4786" w:type="dxa"/>
            <w:vMerge/>
          </w:tcPr>
          <w:p w:rsidR="006D7EAC" w:rsidRPr="00EE2413" w:rsidRDefault="006D7EAC" w:rsidP="00EE241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EAC" w:rsidRDefault="006D7EAC" w:rsidP="00605C66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EAC" w:rsidRDefault="006D7EAC" w:rsidP="00605C66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EAC" w:rsidRPr="006E2E15" w:rsidRDefault="006D7EAC" w:rsidP="005A051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6D7EAC" w:rsidRPr="006E2E15" w:rsidRDefault="006D7EAC" w:rsidP="006E2E15">
      <w:pPr>
        <w:spacing w:before="100" w:beforeAutospacing="1" w:after="100" w:afterAutospacing="1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C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работы Клуба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«Здоровичок» на 2015-2016г.</w:t>
      </w:r>
    </w:p>
    <w:tbl>
      <w:tblPr>
        <w:tblW w:w="941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68"/>
        <w:gridCol w:w="2268"/>
        <w:gridCol w:w="1134"/>
        <w:gridCol w:w="2385"/>
        <w:gridCol w:w="3060"/>
      </w:tblGrid>
      <w:tr w:rsidR="006D7EAC" w:rsidRPr="00EE2413" w:rsidTr="00B869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714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714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714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714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EAC" w:rsidRPr="00EE2413" w:rsidRDefault="006D7EAC" w:rsidP="00E714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6D7EAC" w:rsidRPr="00EE2413" w:rsidTr="00B8690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714A7">
            <w:pPr>
              <w:rPr>
                <w:rFonts w:ascii="Times New Roman" w:hAnsi="Times New Roman" w:cs="Times New Roman"/>
                <w:b/>
                <w:bCs/>
              </w:rPr>
            </w:pPr>
            <w:r w:rsidRPr="00EE241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A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Тема: «Будем знакомы»</w:t>
            </w:r>
            <w:r w:rsidRPr="00EE2413">
              <w:rPr>
                <w:rFonts w:ascii="Times New Roman" w:hAnsi="Times New Roman" w:cs="Times New Roman"/>
                <w:sz w:val="24"/>
                <w:szCs w:val="24"/>
              </w:rPr>
              <w:br/>
              <w:t>1.Торжественное открытие Клуба «Здоровячок» Показ элементов бодрящей гимнастики (выступление детей совместно с родителями).</w:t>
            </w:r>
            <w:r w:rsidRPr="00EE2413">
              <w:rPr>
                <w:rFonts w:ascii="Times New Roman" w:hAnsi="Times New Roman" w:cs="Times New Roman"/>
                <w:sz w:val="24"/>
                <w:szCs w:val="24"/>
              </w:rPr>
              <w:br/>
              <w:t>2. Аутотренинг и психогимнастика.</w:t>
            </w:r>
          </w:p>
          <w:p w:rsidR="006D7EAC" w:rsidRPr="00EE2413" w:rsidRDefault="006D7EAC" w:rsidP="00A7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A7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6D7EAC" w:rsidRPr="00EE2413" w:rsidRDefault="006D7EAC" w:rsidP="00A7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A7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Родители, дети руководитель «Клуба»;</w:t>
            </w:r>
          </w:p>
          <w:p w:rsidR="006D7EAC" w:rsidRPr="00EE2413" w:rsidRDefault="006D7EAC" w:rsidP="00E7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EAC" w:rsidRPr="00EE2413" w:rsidRDefault="006D7EAC" w:rsidP="00E7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AC" w:rsidRPr="00EE2413" w:rsidTr="00B8690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714A7">
            <w:pPr>
              <w:rPr>
                <w:rFonts w:ascii="Times New Roman" w:hAnsi="Times New Roman" w:cs="Times New Roman"/>
                <w:b/>
                <w:bCs/>
              </w:rPr>
            </w:pPr>
            <w:r w:rsidRPr="00EE241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A7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 Мой веселый звонкий мяч (фитбол)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A7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B8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- руководитель «Клуба»;</w:t>
            </w:r>
          </w:p>
          <w:p w:rsidR="006D7EAC" w:rsidRPr="00EE2413" w:rsidRDefault="006D7EAC" w:rsidP="00B8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- родители.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EAC" w:rsidRPr="00EE2413" w:rsidRDefault="006D7EAC" w:rsidP="00E7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AC" w:rsidRPr="00EE2413" w:rsidTr="00B86908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714A7">
            <w:pPr>
              <w:rPr>
                <w:rFonts w:ascii="Times New Roman" w:hAnsi="Times New Roman" w:cs="Times New Roman"/>
                <w:b/>
                <w:bCs/>
              </w:rPr>
            </w:pPr>
            <w:r w:rsidRPr="00EE241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B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Style w:val="Strong"/>
              </w:rPr>
              <w:t xml:space="preserve">Семейный конкурс </w:t>
            </w:r>
            <w:r w:rsidRPr="00EE2413">
              <w:t>«Покажи мастер – класс» (оздоровительный комплекс упражнений, дыхательная гимнастика, упражнения для глаз, точечный массаж, подвижные и спортивные игры, т.п.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B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B8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- руководитель «Клуба»;</w:t>
            </w:r>
          </w:p>
          <w:p w:rsidR="006D7EAC" w:rsidRPr="00EE2413" w:rsidRDefault="006D7EAC" w:rsidP="00B8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- родители.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EAC" w:rsidRPr="00EE2413" w:rsidRDefault="006D7EAC" w:rsidP="00E7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AC" w:rsidRPr="00EE2413" w:rsidTr="00B86908">
        <w:trPr>
          <w:trHeight w:val="2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714A7">
            <w:pPr>
              <w:rPr>
                <w:rFonts w:ascii="Times New Roman" w:hAnsi="Times New Roman" w:cs="Times New Roman"/>
                <w:b/>
                <w:bCs/>
              </w:rPr>
            </w:pPr>
            <w:r w:rsidRPr="00EE241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7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t>Консультация «Питание ребенка в семье»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EB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EAC" w:rsidRPr="00EE2413" w:rsidRDefault="006D7EAC" w:rsidP="00B8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руководитель «Клуба»;</w:t>
            </w:r>
          </w:p>
          <w:p w:rsidR="006D7EAC" w:rsidRPr="00EE2413" w:rsidRDefault="006D7EAC" w:rsidP="00B8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- родители.</w:t>
            </w:r>
          </w:p>
          <w:p w:rsidR="006D7EAC" w:rsidRPr="00EE2413" w:rsidRDefault="006D7EAC" w:rsidP="00B8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13">
              <w:rPr>
                <w:rFonts w:ascii="Times New Roman" w:hAnsi="Times New Roman" w:cs="Times New Roman"/>
                <w:sz w:val="24"/>
                <w:szCs w:val="24"/>
              </w:rPr>
              <w:t>- мед. сестра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EAC" w:rsidRPr="00EE2413" w:rsidRDefault="006D7EAC" w:rsidP="00E7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EAC" w:rsidRPr="007C1146" w:rsidRDefault="006D7EAC" w:rsidP="00605C6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7EAC" w:rsidRPr="007C1146" w:rsidSect="00D5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AC" w:rsidRDefault="006D7EAC" w:rsidP="006E2E15">
      <w:pPr>
        <w:spacing w:after="0" w:line="240" w:lineRule="auto"/>
      </w:pPr>
      <w:r>
        <w:separator/>
      </w:r>
    </w:p>
  </w:endnote>
  <w:endnote w:type="continuationSeparator" w:id="1">
    <w:p w:rsidR="006D7EAC" w:rsidRDefault="006D7EAC" w:rsidP="006E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AC" w:rsidRDefault="006D7EAC" w:rsidP="006E2E15">
      <w:pPr>
        <w:spacing w:after="0" w:line="240" w:lineRule="auto"/>
      </w:pPr>
      <w:r>
        <w:separator/>
      </w:r>
    </w:p>
  </w:footnote>
  <w:footnote w:type="continuationSeparator" w:id="1">
    <w:p w:rsidR="006D7EAC" w:rsidRDefault="006D7EAC" w:rsidP="006E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BB"/>
    <w:rsid w:val="000475F7"/>
    <w:rsid w:val="000D77BD"/>
    <w:rsid w:val="001132BB"/>
    <w:rsid w:val="00143422"/>
    <w:rsid w:val="00167DF7"/>
    <w:rsid w:val="00266638"/>
    <w:rsid w:val="00345CEE"/>
    <w:rsid w:val="003C4DD3"/>
    <w:rsid w:val="003E07F1"/>
    <w:rsid w:val="00485975"/>
    <w:rsid w:val="005A0510"/>
    <w:rsid w:val="00605C66"/>
    <w:rsid w:val="0061318E"/>
    <w:rsid w:val="006D7EAC"/>
    <w:rsid w:val="006E148E"/>
    <w:rsid w:val="006E2E15"/>
    <w:rsid w:val="00702FEF"/>
    <w:rsid w:val="007C1146"/>
    <w:rsid w:val="00812758"/>
    <w:rsid w:val="008A16E7"/>
    <w:rsid w:val="008E1F09"/>
    <w:rsid w:val="00975580"/>
    <w:rsid w:val="00A7083C"/>
    <w:rsid w:val="00A85F92"/>
    <w:rsid w:val="00B86908"/>
    <w:rsid w:val="00C215E3"/>
    <w:rsid w:val="00D54276"/>
    <w:rsid w:val="00E44048"/>
    <w:rsid w:val="00E714A7"/>
    <w:rsid w:val="00EB1B10"/>
    <w:rsid w:val="00EE2413"/>
    <w:rsid w:val="00FA2AB4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77BD"/>
    <w:rPr>
      <w:color w:val="0000FF"/>
      <w:u w:val="single"/>
    </w:rPr>
  </w:style>
  <w:style w:type="paragraph" w:customStyle="1" w:styleId="a">
    <w:name w:val="a"/>
    <w:basedOn w:val="Normal"/>
    <w:uiPriority w:val="99"/>
    <w:rsid w:val="0034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B1B10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6E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E15"/>
  </w:style>
  <w:style w:type="paragraph" w:styleId="Footer">
    <w:name w:val="footer"/>
    <w:basedOn w:val="Normal"/>
    <w:link w:val="FooterChar"/>
    <w:uiPriority w:val="99"/>
    <w:semiHidden/>
    <w:rsid w:val="006E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2E15"/>
  </w:style>
  <w:style w:type="table" w:styleId="TableGrid">
    <w:name w:val="Table Grid"/>
    <w:basedOn w:val="TableNormal"/>
    <w:uiPriority w:val="99"/>
    <w:rsid w:val="006E2E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6</Pages>
  <Words>963</Words>
  <Characters>5492</Characters>
  <Application>Microsoft Office Outlook</Application>
  <DocSecurity>0</DocSecurity>
  <Lines>0</Lines>
  <Paragraphs>0</Paragraphs>
  <ScaleCrop>false</ScaleCrop>
  <Company>Детсад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Босс</cp:lastModifiedBy>
  <cp:revision>9</cp:revision>
  <dcterms:created xsi:type="dcterms:W3CDTF">2015-02-24T09:16:00Z</dcterms:created>
  <dcterms:modified xsi:type="dcterms:W3CDTF">2015-04-22T09:01:00Z</dcterms:modified>
</cp:coreProperties>
</file>