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7B" w:rsidRDefault="0033777B" w:rsidP="0003233C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bal-ds49.edumsko.ru/images/users-files/bal-ds49/687474703a2f2f63726f7374692e72752f7061747465726e732f30302f30322f64302f326136343231363763382f706963747572652e6a7067.jpg" style="position:absolute;left:0;text-align:left;margin-left:-93.3pt;margin-top:-66.85pt;width:888.95pt;height:642.7pt;z-index:-251658240;visibility:visible">
            <v:imagedata r:id="rId5" o:title=""/>
          </v:shape>
        </w:pic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3233C">
        <w:rPr>
          <w:rFonts w:ascii="Times New Roman" w:hAnsi="Times New Roman"/>
          <w:b/>
          <w:color w:val="FF0000"/>
          <w:sz w:val="28"/>
          <w:szCs w:val="28"/>
        </w:rPr>
        <w:t>Японс</w:t>
      </w:r>
      <w:r>
        <w:rPr>
          <w:rFonts w:ascii="Times New Roman" w:hAnsi="Times New Roman"/>
          <w:b/>
          <w:color w:val="FF0000"/>
          <w:sz w:val="28"/>
          <w:szCs w:val="28"/>
        </w:rPr>
        <w:t>кая методика пальцевого массажа</w:t>
      </w:r>
    </w:p>
    <w:p w:rsidR="0033777B" w:rsidRPr="0003233C" w:rsidRDefault="0033777B" w:rsidP="0003233C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(методика </w:t>
      </w:r>
      <w:r w:rsidRPr="0003233C">
        <w:rPr>
          <w:rFonts w:ascii="Times New Roman" w:hAnsi="Times New Roman"/>
          <w:b/>
          <w:color w:val="FF0000"/>
          <w:sz w:val="28"/>
          <w:szCs w:val="28"/>
        </w:rPr>
        <w:t>Йосиро Цуцуми)</w:t>
      </w:r>
    </w:p>
    <w:p w:rsidR="0033777B" w:rsidRPr="0003233C" w:rsidRDefault="0033777B" w:rsidP="0003233C">
      <w:pPr>
        <w:pStyle w:val="NoSpacing"/>
        <w:rPr>
          <w:rFonts w:ascii="Times New Roman" w:hAnsi="Times New Roman"/>
          <w:sz w:val="28"/>
          <w:szCs w:val="28"/>
        </w:rPr>
      </w:pPr>
      <w:r w:rsidRPr="0003233C">
        <w:rPr>
          <w:rFonts w:ascii="Times New Roman" w:hAnsi="Times New Roman"/>
          <w:sz w:val="28"/>
          <w:szCs w:val="28"/>
        </w:rPr>
        <w:t>Массаж каждого пальца положительно влияет на определённый орган, 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33C">
        <w:rPr>
          <w:rFonts w:ascii="Times New Roman" w:hAnsi="Times New Roman"/>
          <w:sz w:val="28"/>
          <w:szCs w:val="28"/>
        </w:rPr>
        <w:t>нервные окончания на пальцах непосредственно связаны с мозгом. Работа рук способствует 1.психическому успокоению; 2.предотвращает развитие утомление в мозговых центрах;</w:t>
      </w:r>
    </w:p>
    <w:p w:rsidR="0033777B" w:rsidRPr="0003233C" w:rsidRDefault="0033777B" w:rsidP="000323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233C">
        <w:rPr>
          <w:rFonts w:ascii="Times New Roman" w:hAnsi="Times New Roman"/>
          <w:b/>
          <w:sz w:val="28"/>
          <w:szCs w:val="28"/>
        </w:rPr>
        <w:t>Система упражнений для самомассажа рук:</w:t>
      </w:r>
    </w:p>
    <w:p w:rsidR="0033777B" w:rsidRDefault="0033777B" w:rsidP="0003233C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233C">
        <w:rPr>
          <w:rFonts w:ascii="Times New Roman" w:hAnsi="Times New Roman"/>
          <w:sz w:val="28"/>
          <w:szCs w:val="28"/>
        </w:rPr>
        <w:t>массаж пальцев рук</w:t>
      </w:r>
      <w:r>
        <w:rPr>
          <w:rFonts w:ascii="Times New Roman" w:hAnsi="Times New Roman"/>
          <w:sz w:val="28"/>
          <w:szCs w:val="28"/>
        </w:rPr>
        <w:t xml:space="preserve"> с большого до мизинца путём растирания;</w:t>
      </w:r>
    </w:p>
    <w:p w:rsidR="0033777B" w:rsidRDefault="0033777B" w:rsidP="0003233C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ладонных поверхностей каменными, металлическими шариками;</w:t>
      </w:r>
    </w:p>
    <w:p w:rsidR="0033777B" w:rsidRDefault="0033777B" w:rsidP="0003233C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грецкими орехами: катать между пальцами, удерживать между растопыренными пальцами;</w:t>
      </w:r>
    </w:p>
    <w:p w:rsidR="0033777B" w:rsidRDefault="0033777B" w:rsidP="0003233C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массаж чётками;</w:t>
      </w:r>
    </w:p>
    <w:p w:rsidR="0033777B" w:rsidRDefault="0033777B" w:rsidP="0003233C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шестигранными карандашами: удерживать в определённом положении, катать между ладонями.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Без ВЕРЫ не родишь детей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И не посадишь дерево,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Без ВЕРЫ мы слепы, глухи,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Мы просто пыль степей.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Нас загоняют как коней,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И сбросят в пропасть с берега,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А там должны сады цвести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И стаи голубей…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У правильных один закон,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Одно предназначенье: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Дорогу слабым показать,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Ведущую на свет,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Чтоб обрело свой горизонт,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Другое поколение.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И следующему передать:</w:t>
      </w:r>
    </w:p>
    <w:p w:rsidR="0033777B" w:rsidRPr="0003233C" w:rsidRDefault="0033777B" w:rsidP="0003233C">
      <w:pPr>
        <w:pStyle w:val="NoSpacing"/>
        <w:ind w:left="720"/>
        <w:jc w:val="center"/>
        <w:rPr>
          <w:rFonts w:ascii="Times New Roman" w:hAnsi="Times New Roman"/>
          <w:sz w:val="32"/>
          <w:szCs w:val="32"/>
        </w:rPr>
      </w:pPr>
      <w:r w:rsidRPr="0003233C">
        <w:rPr>
          <w:rFonts w:ascii="Times New Roman" w:hAnsi="Times New Roman"/>
          <w:sz w:val="32"/>
          <w:szCs w:val="32"/>
        </w:rPr>
        <w:t>Без ВЕРЫ жизни нет</w:t>
      </w:r>
      <w:r>
        <w:rPr>
          <w:rFonts w:ascii="Times New Roman" w:hAnsi="Times New Roman"/>
          <w:sz w:val="32"/>
          <w:szCs w:val="32"/>
        </w:rPr>
        <w:t>!!!</w:t>
      </w:r>
    </w:p>
    <w:p w:rsidR="0033777B" w:rsidRDefault="0033777B" w:rsidP="0003233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3777B" w:rsidRDefault="0033777B" w:rsidP="0003233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3777B" w:rsidRDefault="0033777B" w:rsidP="0003233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3777B" w:rsidRDefault="0033777B" w:rsidP="0003233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3777B" w:rsidRDefault="0033777B" w:rsidP="0003233C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МАУ ДО «Сорокинский центр развития ребёнка – детский сад №4»</w:t>
      </w: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3777B" w:rsidRDefault="0033777B" w:rsidP="0003233C">
      <w:pPr>
        <w:pStyle w:val="NoSpacing"/>
        <w:rPr>
          <w:rFonts w:ascii="Times New Roman" w:hAnsi="Times New Roman"/>
          <w:b/>
          <w:color w:val="7030A0"/>
          <w:sz w:val="28"/>
          <w:szCs w:val="28"/>
        </w:rPr>
      </w:pP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3233C">
        <w:rPr>
          <w:rFonts w:ascii="Times New Roman" w:hAnsi="Times New Roman"/>
          <w:b/>
          <w:color w:val="FF0000"/>
          <w:sz w:val="36"/>
          <w:szCs w:val="36"/>
        </w:rPr>
        <w:t xml:space="preserve">Здоровьесберегающие технологии </w:t>
      </w: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noProof/>
        </w:rPr>
        <w:pict>
          <v:shape id="Рисунок 4" o:spid="_x0000_s1027" type="#_x0000_t75" alt="https://midunaeva.files.wordpress.com/2012/11/1_w402_h4101.png" style="position:absolute;left:0;text-align:left;margin-left:40.8pt;margin-top:6pt;width:178.65pt;height:182.15pt;z-index:251659264;visibility:visible">
            <v:imagedata r:id="rId6" o:title=""/>
          </v:shape>
        </w:pict>
      </w: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33777B" w:rsidRDefault="0033777B" w:rsidP="0003233C">
      <w:pPr>
        <w:pStyle w:val="NoSpacing"/>
        <w:ind w:left="72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33777B" w:rsidRDefault="0033777B" w:rsidP="0003233C">
      <w:pPr>
        <w:pStyle w:val="NoSpacing"/>
        <w:ind w:left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33777B" w:rsidRDefault="0033777B" w:rsidP="0003233C">
      <w:pPr>
        <w:pStyle w:val="NoSpacing"/>
        <w:ind w:left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33777B" w:rsidRDefault="0033777B" w:rsidP="0003233C">
      <w:pPr>
        <w:pStyle w:val="NoSpacing"/>
        <w:ind w:left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33777B" w:rsidRPr="0003233C" w:rsidRDefault="0033777B" w:rsidP="00C927C2">
      <w:pPr>
        <w:pStyle w:val="NoSpacing"/>
        <w:rPr>
          <w:rFonts w:ascii="Times New Roman" w:hAnsi="Times New Roman"/>
          <w:b/>
          <w:color w:val="002060"/>
          <w:sz w:val="28"/>
          <w:szCs w:val="28"/>
        </w:rPr>
      </w:pPr>
    </w:p>
    <w:p w:rsidR="0033777B" w:rsidRDefault="0033777B" w:rsidP="0003233C">
      <w:pPr>
        <w:pStyle w:val="NoSpacing"/>
        <w:ind w:left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33777B" w:rsidRDefault="0033777B" w:rsidP="0003233C">
      <w:pPr>
        <w:pStyle w:val="NoSpacing"/>
        <w:ind w:left="720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33777B" w:rsidRPr="00D94ED9" w:rsidRDefault="0033777B" w:rsidP="0003233C">
      <w:pPr>
        <w:pStyle w:val="NoSpacing"/>
        <w:ind w:left="720"/>
        <w:jc w:val="right"/>
        <w:rPr>
          <w:rFonts w:ascii="Times New Roman" w:hAnsi="Times New Roman"/>
          <w:b/>
          <w:color w:val="002060"/>
          <w:sz w:val="32"/>
          <w:szCs w:val="32"/>
        </w:rPr>
      </w:pPr>
      <w:r w:rsidRPr="00D94ED9">
        <w:rPr>
          <w:rFonts w:ascii="Times New Roman" w:hAnsi="Times New Roman"/>
          <w:b/>
          <w:color w:val="002060"/>
          <w:sz w:val="32"/>
          <w:szCs w:val="32"/>
        </w:rPr>
        <w:t xml:space="preserve">Учитель – логопед </w:t>
      </w:r>
    </w:p>
    <w:p w:rsidR="0033777B" w:rsidRPr="00D94ED9" w:rsidRDefault="0033777B" w:rsidP="0003233C">
      <w:pPr>
        <w:pStyle w:val="NoSpacing"/>
        <w:ind w:left="720"/>
        <w:jc w:val="right"/>
        <w:rPr>
          <w:rFonts w:ascii="Times New Roman" w:hAnsi="Times New Roman"/>
          <w:b/>
          <w:color w:val="002060"/>
          <w:sz w:val="32"/>
          <w:szCs w:val="32"/>
        </w:rPr>
      </w:pPr>
      <w:r w:rsidRPr="00D94ED9">
        <w:rPr>
          <w:rFonts w:ascii="Times New Roman" w:hAnsi="Times New Roman"/>
          <w:b/>
          <w:color w:val="002060"/>
          <w:sz w:val="32"/>
          <w:szCs w:val="32"/>
        </w:rPr>
        <w:t>Ивасюк Л.Н.</w:t>
      </w:r>
    </w:p>
    <w:p w:rsidR="0033777B" w:rsidRPr="00D94ED9" w:rsidRDefault="0033777B" w:rsidP="0003233C">
      <w:pPr>
        <w:pStyle w:val="NoSpacing"/>
        <w:rPr>
          <w:rFonts w:ascii="Times New Roman" w:hAnsi="Times New Roman"/>
          <w:b/>
          <w:noProof/>
          <w:color w:val="7030A0"/>
          <w:sz w:val="32"/>
          <w:szCs w:val="32"/>
        </w:rPr>
      </w:pPr>
    </w:p>
    <w:p w:rsidR="0033777B" w:rsidRDefault="0033777B" w:rsidP="0003233C">
      <w:pPr>
        <w:pStyle w:val="NoSpacing"/>
        <w:rPr>
          <w:rFonts w:ascii="Times New Roman" w:hAnsi="Times New Roman"/>
          <w:b/>
          <w:noProof/>
          <w:color w:val="7030A0"/>
          <w:sz w:val="32"/>
          <w:szCs w:val="32"/>
        </w:rPr>
      </w:pPr>
      <w:r>
        <w:rPr>
          <w:noProof/>
        </w:rPr>
        <w:pict>
          <v:shape id="Рисунок 5" o:spid="_x0000_s1028" type="#_x0000_t75" alt="http://profclipart.ru/wp-content/uploads/2009/05/profclipartru_flowermeadow.jpg" style="position:absolute;margin-left:-60.5pt;margin-top:-45pt;width:847pt;height:588.7pt;z-index:-251656192;visibility:visible">
            <v:imagedata r:id="rId7" o:title=""/>
          </v:shape>
        </w:pict>
      </w:r>
    </w:p>
    <w:p w:rsidR="0033777B" w:rsidRPr="00E278CE" w:rsidRDefault="0033777B" w:rsidP="0003233C">
      <w:pPr>
        <w:pStyle w:val="NoSpacing"/>
        <w:rPr>
          <w:rFonts w:ascii="Times New Roman" w:hAnsi="Times New Roman"/>
          <w:b/>
          <w:noProof/>
          <w:color w:val="002060"/>
          <w:sz w:val="28"/>
          <w:szCs w:val="28"/>
        </w:rPr>
      </w:pPr>
      <w:r w:rsidRPr="00946B5B">
        <w:rPr>
          <w:rFonts w:ascii="Times New Roman" w:hAnsi="Times New Roman"/>
          <w:b/>
          <w:noProof/>
          <w:color w:val="7030A0"/>
          <w:sz w:val="32"/>
          <w:szCs w:val="32"/>
        </w:rPr>
        <w:t>Здоровьесберегающие технологии</w:t>
      </w:r>
      <w:r>
        <w:rPr>
          <w:rFonts w:ascii="Times New Roman" w:hAnsi="Times New Roman"/>
          <w:b/>
          <w:noProof/>
          <w:color w:val="7030A0"/>
          <w:sz w:val="32"/>
          <w:szCs w:val="32"/>
        </w:rPr>
        <w:t xml:space="preserve"> </w:t>
      </w:r>
      <w:r w:rsidRPr="00E278CE">
        <w:rPr>
          <w:rFonts w:ascii="Times New Roman" w:hAnsi="Times New Roman"/>
          <w:b/>
          <w:noProof/>
          <w:color w:val="002060"/>
          <w:sz w:val="28"/>
          <w:szCs w:val="28"/>
        </w:rPr>
        <w:t xml:space="preserve">- </w:t>
      </w:r>
      <w:r>
        <w:rPr>
          <w:rFonts w:ascii="Times New Roman" w:hAnsi="Times New Roman"/>
          <w:b/>
          <w:noProof/>
          <w:color w:val="002060"/>
          <w:sz w:val="28"/>
          <w:szCs w:val="28"/>
        </w:rPr>
        <w:t xml:space="preserve"> </w:t>
      </w:r>
      <w:r w:rsidRPr="00E278CE">
        <w:rPr>
          <w:rFonts w:ascii="Times New Roman" w:hAnsi="Times New Roman"/>
          <w:b/>
          <w:noProof/>
          <w:color w:val="002060"/>
          <w:sz w:val="28"/>
          <w:szCs w:val="28"/>
        </w:rPr>
        <w:t>это специально организованное взаимодействие детей и педагогов; процесс, направленный на обеспечение физического, психического, речевого и социального благополучия ребёнка.</w:t>
      </w:r>
    </w:p>
    <w:p w:rsidR="0033777B" w:rsidRPr="00946B5B" w:rsidRDefault="0033777B" w:rsidP="00946B5B">
      <w:pPr>
        <w:pStyle w:val="NoSpacing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946B5B">
        <w:rPr>
          <w:rFonts w:ascii="Times New Roman" w:hAnsi="Times New Roman"/>
          <w:b/>
          <w:noProof/>
          <w:color w:val="FF0000"/>
          <w:sz w:val="32"/>
          <w:szCs w:val="32"/>
        </w:rPr>
        <w:t>Виды здоровьесберегающих технологии: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СУ – Джок  терапия;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Аурикулотерапия;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Бионергопластика;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Точечный массаж;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Артикуляционная гимнастика;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Зрительная гимнастика;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Дыхательная гимнатика;</w:t>
      </w:r>
    </w:p>
    <w:p w:rsidR="0033777B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Динамические паузы;</w:t>
      </w:r>
    </w:p>
    <w:p w:rsidR="0033777B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Куклотерапия;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Сказкотерапия;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Кинезиология;</w:t>
      </w:r>
      <w:bookmarkStart w:id="0" w:name="_GoBack"/>
      <w:bookmarkEnd w:id="0"/>
    </w:p>
    <w:p w:rsidR="0033777B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Музыкотерапия;</w:t>
      </w:r>
    </w:p>
    <w:p w:rsidR="0033777B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Песочная терапия;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Хромотерапия;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Пальчиковая гимнастика;</w:t>
      </w:r>
    </w:p>
    <w:p w:rsidR="0033777B" w:rsidRPr="00E278CE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Самомассаж;</w:t>
      </w:r>
    </w:p>
    <w:p w:rsidR="0033777B" w:rsidRDefault="0033777B" w:rsidP="000720AC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2060"/>
          <w:sz w:val="28"/>
          <w:szCs w:val="28"/>
        </w:rPr>
      </w:pPr>
      <w:r w:rsidRPr="00E278CE">
        <w:rPr>
          <w:rFonts w:ascii="Times New Roman" w:hAnsi="Times New Roman"/>
          <w:b/>
          <w:color w:val="002060"/>
          <w:sz w:val="28"/>
          <w:szCs w:val="28"/>
        </w:rPr>
        <w:t>Релаксация;</w:t>
      </w:r>
    </w:p>
    <w:p w:rsidR="0033777B" w:rsidRPr="00946B5B" w:rsidRDefault="0033777B" w:rsidP="00A118DB">
      <w:pPr>
        <w:pStyle w:val="NoSpacing"/>
        <w:jc w:val="center"/>
        <w:rPr>
          <w:rFonts w:ascii="Times New Roman" w:hAnsi="Times New Roman"/>
          <w:b/>
          <w:color w:val="FFFF00"/>
          <w:sz w:val="36"/>
          <w:szCs w:val="36"/>
        </w:rPr>
      </w:pPr>
      <w:r w:rsidRPr="00946B5B">
        <w:rPr>
          <w:rFonts w:ascii="Times New Roman" w:hAnsi="Times New Roman"/>
          <w:b/>
          <w:color w:val="FFFF00"/>
          <w:sz w:val="36"/>
          <w:szCs w:val="36"/>
        </w:rPr>
        <w:t>Самомассаж мышц лица</w:t>
      </w:r>
    </w:p>
    <w:p w:rsidR="0033777B" w:rsidRDefault="0033777B" w:rsidP="00A118DB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33777B" w:rsidRPr="00946B5B" w:rsidRDefault="0033777B" w:rsidP="00A118DB">
      <w:pPr>
        <w:pStyle w:val="NoSpacing"/>
        <w:rPr>
          <w:rFonts w:ascii="Times New Roman" w:hAnsi="Times New Roman"/>
          <w:sz w:val="32"/>
          <w:szCs w:val="32"/>
        </w:rPr>
      </w:pPr>
      <w:r w:rsidRPr="00946B5B">
        <w:rPr>
          <w:rFonts w:ascii="Times New Roman" w:hAnsi="Times New Roman"/>
          <w:b/>
          <w:sz w:val="32"/>
          <w:szCs w:val="32"/>
        </w:rPr>
        <w:t>«Рисуем дорожки».</w:t>
      </w:r>
      <w:r w:rsidRPr="00946B5B">
        <w:rPr>
          <w:rFonts w:ascii="Times New Roman" w:hAnsi="Times New Roman"/>
          <w:sz w:val="32"/>
          <w:szCs w:val="32"/>
        </w:rPr>
        <w:t xml:space="preserve"> Движения пальцев от середины лба к вискам.</w:t>
      </w:r>
    </w:p>
    <w:p w:rsidR="0033777B" w:rsidRPr="00946B5B" w:rsidRDefault="0033777B" w:rsidP="00A118DB">
      <w:pPr>
        <w:pStyle w:val="NoSpacing"/>
        <w:rPr>
          <w:rFonts w:ascii="Times New Roman" w:hAnsi="Times New Roman"/>
          <w:sz w:val="32"/>
          <w:szCs w:val="32"/>
        </w:rPr>
      </w:pPr>
      <w:r w:rsidRPr="00946B5B">
        <w:rPr>
          <w:rFonts w:ascii="Times New Roman" w:hAnsi="Times New Roman"/>
          <w:b/>
          <w:sz w:val="32"/>
          <w:szCs w:val="32"/>
        </w:rPr>
        <w:t>«Рисуем яблочки».</w:t>
      </w:r>
      <w:r w:rsidRPr="00946B5B">
        <w:rPr>
          <w:rFonts w:ascii="Times New Roman" w:hAnsi="Times New Roman"/>
          <w:sz w:val="32"/>
          <w:szCs w:val="32"/>
        </w:rPr>
        <w:t xml:space="preserve"> Круговые движения пальцев от середины лба к вискам.</w:t>
      </w:r>
    </w:p>
    <w:p w:rsidR="0033777B" w:rsidRPr="00946B5B" w:rsidRDefault="0033777B" w:rsidP="00A118DB">
      <w:pPr>
        <w:pStyle w:val="NoSpacing"/>
        <w:rPr>
          <w:rFonts w:ascii="Times New Roman" w:hAnsi="Times New Roman"/>
          <w:sz w:val="32"/>
          <w:szCs w:val="32"/>
        </w:rPr>
      </w:pPr>
      <w:r w:rsidRPr="00946B5B">
        <w:rPr>
          <w:rFonts w:ascii="Times New Roman" w:hAnsi="Times New Roman"/>
          <w:b/>
          <w:sz w:val="32"/>
          <w:szCs w:val="32"/>
        </w:rPr>
        <w:t>«Рисуем елочки».</w:t>
      </w:r>
      <w:r w:rsidRPr="00946B5B">
        <w:rPr>
          <w:rFonts w:ascii="Times New Roman" w:hAnsi="Times New Roman"/>
          <w:sz w:val="32"/>
          <w:szCs w:val="32"/>
        </w:rPr>
        <w:t xml:space="preserve"> Движения пальцев от середины лба к вискам. Движение направлено несколько по диагонали.</w:t>
      </w:r>
    </w:p>
    <w:p w:rsidR="0033777B" w:rsidRPr="00946B5B" w:rsidRDefault="0033777B" w:rsidP="00A118DB">
      <w:pPr>
        <w:pStyle w:val="NoSpacing"/>
        <w:rPr>
          <w:rFonts w:ascii="Times New Roman" w:hAnsi="Times New Roman"/>
          <w:sz w:val="32"/>
          <w:szCs w:val="32"/>
        </w:rPr>
      </w:pPr>
      <w:r w:rsidRPr="00946B5B">
        <w:rPr>
          <w:rFonts w:ascii="Times New Roman" w:hAnsi="Times New Roman"/>
          <w:b/>
          <w:sz w:val="32"/>
          <w:szCs w:val="32"/>
        </w:rPr>
        <w:t>«Пальцевой душ».</w:t>
      </w:r>
      <w:r w:rsidRPr="00946B5B">
        <w:rPr>
          <w:rFonts w:ascii="Times New Roman" w:hAnsi="Times New Roman"/>
          <w:sz w:val="32"/>
          <w:szCs w:val="32"/>
        </w:rPr>
        <w:t xml:space="preserve"> Легкое постукивание или похлопывание кончиками пальцев по лбу.</w:t>
      </w:r>
    </w:p>
    <w:p w:rsidR="0033777B" w:rsidRPr="00946B5B" w:rsidRDefault="0033777B" w:rsidP="00A118DB">
      <w:pPr>
        <w:pStyle w:val="NoSpacing"/>
        <w:rPr>
          <w:rFonts w:ascii="Times New Roman" w:hAnsi="Times New Roman"/>
          <w:sz w:val="32"/>
          <w:szCs w:val="32"/>
        </w:rPr>
      </w:pPr>
      <w:r w:rsidRPr="00946B5B">
        <w:rPr>
          <w:rFonts w:ascii="Times New Roman" w:hAnsi="Times New Roman"/>
          <w:b/>
          <w:sz w:val="32"/>
          <w:szCs w:val="32"/>
        </w:rPr>
        <w:t>«Рисуем брови».</w:t>
      </w:r>
      <w:r w:rsidRPr="00946B5B">
        <w:rPr>
          <w:rFonts w:ascii="Times New Roman" w:hAnsi="Times New Roman"/>
          <w:sz w:val="32"/>
          <w:szCs w:val="32"/>
        </w:rPr>
        <w:t xml:space="preserve"> Проводить по бровям от переносицы к вискам каждым пальцем поочерёдно: указательным, средним, безымянным и мизинцем</w:t>
      </w:r>
    </w:p>
    <w:p w:rsidR="0033777B" w:rsidRPr="00946B5B" w:rsidRDefault="0033777B" w:rsidP="00A118DB">
      <w:pPr>
        <w:pStyle w:val="NoSpacing"/>
        <w:rPr>
          <w:rFonts w:ascii="Times New Roman" w:hAnsi="Times New Roman"/>
          <w:sz w:val="32"/>
          <w:szCs w:val="32"/>
        </w:rPr>
      </w:pPr>
      <w:r w:rsidRPr="00946B5B">
        <w:rPr>
          <w:rFonts w:ascii="Times New Roman" w:hAnsi="Times New Roman"/>
          <w:b/>
          <w:sz w:val="32"/>
          <w:szCs w:val="32"/>
        </w:rPr>
        <w:t>«Нарисуем усы».</w:t>
      </w:r>
      <w:r w:rsidRPr="00946B5B">
        <w:rPr>
          <w:rFonts w:ascii="Times New Roman" w:hAnsi="Times New Roman"/>
          <w:sz w:val="32"/>
          <w:szCs w:val="32"/>
        </w:rPr>
        <w:t xml:space="preserve"> Движения указательными и средними пальцами от середины верхней губы к уголкам рта.</w:t>
      </w:r>
    </w:p>
    <w:p w:rsidR="0033777B" w:rsidRPr="00946B5B" w:rsidRDefault="0033777B" w:rsidP="00A118DB">
      <w:pPr>
        <w:pStyle w:val="NoSpacing"/>
        <w:rPr>
          <w:rFonts w:ascii="Times New Roman" w:hAnsi="Times New Roman"/>
          <w:sz w:val="32"/>
          <w:szCs w:val="32"/>
        </w:rPr>
      </w:pPr>
      <w:r w:rsidRPr="00946B5B">
        <w:rPr>
          <w:rFonts w:ascii="Times New Roman" w:hAnsi="Times New Roman"/>
          <w:b/>
          <w:sz w:val="32"/>
          <w:szCs w:val="32"/>
        </w:rPr>
        <w:t>«Весёлый клоун».</w:t>
      </w:r>
      <w:r w:rsidRPr="00946B5B">
        <w:rPr>
          <w:rFonts w:ascii="Times New Roman" w:hAnsi="Times New Roman"/>
          <w:sz w:val="32"/>
          <w:szCs w:val="32"/>
        </w:rPr>
        <w:t xml:space="preserve"> Движения указательными и средними пальцами от середины нижней губы к уголкам рта, а затем вверх к скуловой кости.</w:t>
      </w:r>
    </w:p>
    <w:p w:rsidR="0033777B" w:rsidRPr="00946B5B" w:rsidRDefault="0033777B" w:rsidP="00A118DB">
      <w:pPr>
        <w:pStyle w:val="NoSpacing"/>
        <w:rPr>
          <w:rFonts w:ascii="Times New Roman" w:hAnsi="Times New Roman"/>
          <w:sz w:val="32"/>
          <w:szCs w:val="32"/>
        </w:rPr>
      </w:pPr>
      <w:r w:rsidRPr="00946B5B">
        <w:rPr>
          <w:rFonts w:ascii="Times New Roman" w:hAnsi="Times New Roman"/>
          <w:b/>
          <w:sz w:val="32"/>
          <w:szCs w:val="32"/>
        </w:rPr>
        <w:t>«Грустный клоу</w:t>
      </w:r>
      <w:r w:rsidRPr="00946B5B">
        <w:rPr>
          <w:rFonts w:ascii="Times New Roman" w:hAnsi="Times New Roman"/>
          <w:sz w:val="32"/>
          <w:szCs w:val="32"/>
        </w:rPr>
        <w:t>н». Движения указательными и средними пальцами от середины верхней губы к уголкам рта, а затем к уголкам нижней челюсти.</w:t>
      </w:r>
    </w:p>
    <w:p w:rsidR="0033777B" w:rsidRPr="00946B5B" w:rsidRDefault="0033777B" w:rsidP="00A118DB">
      <w:pPr>
        <w:pStyle w:val="NoSpacing"/>
        <w:rPr>
          <w:rFonts w:ascii="Times New Roman" w:hAnsi="Times New Roman"/>
          <w:sz w:val="32"/>
          <w:szCs w:val="32"/>
        </w:rPr>
      </w:pPr>
      <w:r w:rsidRPr="00946B5B">
        <w:rPr>
          <w:rFonts w:ascii="Times New Roman" w:hAnsi="Times New Roman"/>
          <w:b/>
          <w:sz w:val="32"/>
          <w:szCs w:val="32"/>
        </w:rPr>
        <w:t>«Клювик».</w:t>
      </w:r>
      <w:r w:rsidRPr="00946B5B">
        <w:rPr>
          <w:rFonts w:ascii="Times New Roman" w:hAnsi="Times New Roman"/>
          <w:sz w:val="32"/>
          <w:szCs w:val="32"/>
        </w:rPr>
        <w:t xml:space="preserve"> Движения указательными и средними пальцами от углов верхней губы к середине, а затем от углов нижней губы к середине.</w:t>
      </w:r>
    </w:p>
    <w:p w:rsidR="0033777B" w:rsidRPr="00946B5B" w:rsidRDefault="0033777B" w:rsidP="00A118DB">
      <w:pPr>
        <w:pStyle w:val="NoSpacing"/>
        <w:rPr>
          <w:rFonts w:ascii="Times New Roman" w:hAnsi="Times New Roman"/>
          <w:b/>
          <w:color w:val="002060"/>
          <w:sz w:val="32"/>
          <w:szCs w:val="32"/>
        </w:rPr>
      </w:pPr>
    </w:p>
    <w:sectPr w:rsidR="0033777B" w:rsidRPr="00946B5B" w:rsidSect="0003233C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539A"/>
    <w:multiLevelType w:val="hybridMultilevel"/>
    <w:tmpl w:val="DE96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52D7"/>
    <w:multiLevelType w:val="hybridMultilevel"/>
    <w:tmpl w:val="9542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E5BAF"/>
    <w:multiLevelType w:val="hybridMultilevel"/>
    <w:tmpl w:val="1C36BEF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33C"/>
    <w:rsid w:val="0003233C"/>
    <w:rsid w:val="000720AC"/>
    <w:rsid w:val="0009720B"/>
    <w:rsid w:val="002D4B31"/>
    <w:rsid w:val="0033777B"/>
    <w:rsid w:val="003E7C85"/>
    <w:rsid w:val="00405BA0"/>
    <w:rsid w:val="005A1787"/>
    <w:rsid w:val="00946B5B"/>
    <w:rsid w:val="00A118DB"/>
    <w:rsid w:val="00B111EC"/>
    <w:rsid w:val="00C927C2"/>
    <w:rsid w:val="00D17187"/>
    <w:rsid w:val="00D94ED9"/>
    <w:rsid w:val="00DC483C"/>
    <w:rsid w:val="00E278CE"/>
    <w:rsid w:val="00F9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18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18DB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3233C"/>
  </w:style>
  <w:style w:type="paragraph" w:styleId="BalloonText">
    <w:name w:val="Balloon Text"/>
    <w:basedOn w:val="Normal"/>
    <w:link w:val="BalloonTextChar"/>
    <w:uiPriority w:val="99"/>
    <w:semiHidden/>
    <w:rsid w:val="0003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3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11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402</Words>
  <Characters>2295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***</cp:lastModifiedBy>
  <cp:revision>6</cp:revision>
  <cp:lastPrinted>2015-11-16T08:46:00Z</cp:lastPrinted>
  <dcterms:created xsi:type="dcterms:W3CDTF">2015-11-15T10:54:00Z</dcterms:created>
  <dcterms:modified xsi:type="dcterms:W3CDTF">2015-11-16T08:57:00Z</dcterms:modified>
</cp:coreProperties>
</file>